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8" w:rsidRPr="00254338" w:rsidRDefault="00254338" w:rsidP="000A4D0E">
      <w:pPr>
        <w:tabs>
          <w:tab w:val="left" w:pos="2850"/>
        </w:tabs>
        <w:spacing w:line="240" w:lineRule="exact"/>
        <w:rPr>
          <w:u w:val="single"/>
        </w:rPr>
      </w:pPr>
      <w:bookmarkStart w:id="0" w:name="aut1Keuze2"/>
      <w:bookmarkStart w:id="1" w:name="_GoBack"/>
      <w:bookmarkEnd w:id="1"/>
      <w:r>
        <w:rPr>
          <w:u w:val="single"/>
        </w:rPr>
        <w:t xml:space="preserve">Wedstrijdsecretariaat </w:t>
      </w:r>
      <w:r w:rsidR="00526483">
        <w:rPr>
          <w:u w:val="single"/>
        </w:rPr>
        <w:t>S</w:t>
      </w:r>
      <w:r w:rsidR="00B565BC">
        <w:rPr>
          <w:u w:val="single"/>
        </w:rPr>
        <w:t xml:space="preserve">enioren &amp; </w:t>
      </w:r>
      <w:r w:rsidR="00526483">
        <w:rPr>
          <w:u w:val="single"/>
        </w:rPr>
        <w:t>J</w:t>
      </w:r>
      <w:r w:rsidR="00B565BC">
        <w:rPr>
          <w:u w:val="single"/>
        </w:rPr>
        <w:t xml:space="preserve">unioren </w:t>
      </w:r>
      <w:r w:rsidR="00526483">
        <w:rPr>
          <w:u w:val="single"/>
        </w:rPr>
        <w:t>VELD</w:t>
      </w:r>
    </w:p>
    <w:p w:rsidR="002152B3" w:rsidRDefault="002152B3" w:rsidP="002152B3">
      <w:pPr>
        <w:spacing w:line="240" w:lineRule="exact"/>
      </w:pPr>
      <w:r w:rsidRPr="002152B3">
        <w:rPr>
          <w:b/>
        </w:rPr>
        <w:t>IJsselvogels 1</w:t>
      </w:r>
      <w:r w:rsidRPr="002152B3">
        <w:t xml:space="preserve">: </w:t>
      </w:r>
      <w:r w:rsidR="00B015B5">
        <w:t xml:space="preserve">Dit seizoen </w:t>
      </w:r>
      <w:r w:rsidR="000214BD">
        <w:t xml:space="preserve">na </w:t>
      </w:r>
      <w:r w:rsidR="00B015B5">
        <w:t xml:space="preserve">4 jaar </w:t>
      </w:r>
      <w:r w:rsidR="000214BD">
        <w:t>weer terug in de 1</w:t>
      </w:r>
      <w:r w:rsidR="000214BD" w:rsidRPr="000214BD">
        <w:rPr>
          <w:vertAlign w:val="superscript"/>
        </w:rPr>
        <w:t>e</w:t>
      </w:r>
      <w:r w:rsidR="000214BD">
        <w:t xml:space="preserve"> klasse, moeilijk in te schatten wat daar nu van te verwachten na zo’n lange tijd daar weggeweest te zijn. Tot de zaal ging het heel slecht, maar 1 overwinning maar 2 ploegen onder ons </w:t>
      </w:r>
      <w:r w:rsidRPr="002152B3">
        <w:t xml:space="preserve">echter de verschillen waren nog </w:t>
      </w:r>
      <w:r w:rsidR="00B015B5">
        <w:t xml:space="preserve">heel </w:t>
      </w:r>
      <w:r w:rsidRPr="002152B3">
        <w:t xml:space="preserve">klein. </w:t>
      </w:r>
    </w:p>
    <w:p w:rsidR="000214BD" w:rsidRDefault="000214BD" w:rsidP="002152B3">
      <w:pPr>
        <w:spacing w:line="240" w:lineRule="exact"/>
      </w:pPr>
      <w:r>
        <w:t xml:space="preserve">Na de zaal ging het een stuk beter en werden bijna alle wedstrijden gewonnen, </w:t>
      </w:r>
    </w:p>
    <w:p w:rsidR="00B62397" w:rsidRPr="002152B3" w:rsidRDefault="00B62397" w:rsidP="002152B3">
      <w:pPr>
        <w:spacing w:line="240" w:lineRule="exact"/>
      </w:pPr>
      <w:r>
        <w:t xml:space="preserve">Eindstand nog een </w:t>
      </w:r>
      <w:r w:rsidRPr="00B62397">
        <w:rPr>
          <w:b/>
          <w:u w:val="single"/>
        </w:rPr>
        <w:t>gedeelde 3</w:t>
      </w:r>
      <w:r w:rsidRPr="00B62397">
        <w:rPr>
          <w:b/>
          <w:u w:val="single"/>
          <w:vertAlign w:val="superscript"/>
        </w:rPr>
        <w:t>e</w:t>
      </w:r>
      <w:r w:rsidRPr="00B62397">
        <w:rPr>
          <w:b/>
          <w:u w:val="single"/>
        </w:rPr>
        <w:t xml:space="preserve"> plaats</w:t>
      </w:r>
      <w:r>
        <w:t xml:space="preserve"> met Vites</w:t>
      </w:r>
      <w:r w:rsidR="006E7B4B">
        <w:t>se.</w:t>
      </w:r>
    </w:p>
    <w:p w:rsidR="002152B3" w:rsidRPr="002152B3" w:rsidRDefault="002152B3" w:rsidP="002152B3">
      <w:pPr>
        <w:spacing w:line="240" w:lineRule="exact"/>
      </w:pPr>
    </w:p>
    <w:p w:rsidR="00EA13F1" w:rsidRDefault="002152B3" w:rsidP="002152B3">
      <w:pPr>
        <w:spacing w:line="240" w:lineRule="exact"/>
      </w:pPr>
      <w:r w:rsidRPr="002152B3">
        <w:rPr>
          <w:b/>
        </w:rPr>
        <w:t>IJsselvogels 2</w:t>
      </w:r>
      <w:r w:rsidRPr="002152B3">
        <w:t>:</w:t>
      </w:r>
      <w:r w:rsidR="00EA13F1">
        <w:t xml:space="preserve"> V</w:t>
      </w:r>
      <w:r w:rsidR="00B015B5">
        <w:t xml:space="preserve">oor het </w:t>
      </w:r>
      <w:r w:rsidR="00EA13F1">
        <w:t>2</w:t>
      </w:r>
      <w:r w:rsidR="00B015B5" w:rsidRPr="00B015B5">
        <w:rPr>
          <w:vertAlign w:val="superscript"/>
        </w:rPr>
        <w:t>e</w:t>
      </w:r>
      <w:r w:rsidR="00B015B5">
        <w:t xml:space="preserve"> jaar weer in de res. 2</w:t>
      </w:r>
      <w:r w:rsidR="00B015B5" w:rsidRPr="00B015B5">
        <w:rPr>
          <w:vertAlign w:val="superscript"/>
        </w:rPr>
        <w:t>e</w:t>
      </w:r>
      <w:r w:rsidR="00B015B5">
        <w:t xml:space="preserve"> klasse.</w:t>
      </w:r>
      <w:r w:rsidRPr="002152B3">
        <w:t xml:space="preserve">en voor het eerst met </w:t>
      </w:r>
      <w:r w:rsidR="00EA13F1">
        <w:t>Peter Bakker</w:t>
      </w:r>
    </w:p>
    <w:p w:rsidR="00EA13F1" w:rsidRDefault="00EA13F1" w:rsidP="002152B3">
      <w:pPr>
        <w:spacing w:line="240" w:lineRule="exact"/>
      </w:pPr>
      <w:r>
        <w:t xml:space="preserve">en Edwin Plooster als </w:t>
      </w:r>
      <w:r w:rsidR="002152B3" w:rsidRPr="002152B3">
        <w:t>trainer</w:t>
      </w:r>
      <w:r>
        <w:t>s/coaches dit o.a. omdat de selectie uit 20 personen bestond.</w:t>
      </w:r>
    </w:p>
    <w:p w:rsidR="00EA13F1" w:rsidRDefault="002152B3" w:rsidP="002152B3">
      <w:pPr>
        <w:spacing w:line="240" w:lineRule="exact"/>
      </w:pPr>
      <w:r w:rsidRPr="002152B3">
        <w:t xml:space="preserve">Door </w:t>
      </w:r>
      <w:r w:rsidR="00EA13F1">
        <w:t xml:space="preserve">de vele </w:t>
      </w:r>
      <w:r w:rsidRPr="002152B3">
        <w:t xml:space="preserve">blessures </w:t>
      </w:r>
      <w:r w:rsidR="00EA13F1">
        <w:t xml:space="preserve">bleek dit aantal geen overbodige luxe. </w:t>
      </w:r>
      <w:r w:rsidR="00B015B5">
        <w:t>Voor de zaal w</w:t>
      </w:r>
      <w:r w:rsidR="00EA13F1">
        <w:t xml:space="preserve">aren de resultaten wisselvallig en was het </w:t>
      </w:r>
      <w:r w:rsidR="008541CD">
        <w:t>k</w:t>
      </w:r>
      <w:r w:rsidR="00B015B5">
        <w:t xml:space="preserve">ampioenschap </w:t>
      </w:r>
      <w:r w:rsidR="00EA13F1">
        <w:t>al snel uit beeld.</w:t>
      </w:r>
      <w:r w:rsidR="00B015B5">
        <w:t xml:space="preserve">. </w:t>
      </w:r>
    </w:p>
    <w:p w:rsidR="00EA13F1" w:rsidRDefault="00B015B5" w:rsidP="002152B3">
      <w:pPr>
        <w:spacing w:line="240" w:lineRule="exact"/>
      </w:pPr>
      <w:r>
        <w:t>N</w:t>
      </w:r>
      <w:r w:rsidR="002152B3" w:rsidRPr="002152B3">
        <w:t xml:space="preserve">a de zaal </w:t>
      </w:r>
      <w:r w:rsidR="00EA13F1">
        <w:t xml:space="preserve">bleef het wisselvallig en was een teleurstellende </w:t>
      </w:r>
      <w:r w:rsidR="00EA13F1" w:rsidRPr="00EA13F1">
        <w:rPr>
          <w:b/>
          <w:u w:val="single"/>
        </w:rPr>
        <w:t>4</w:t>
      </w:r>
      <w:r w:rsidR="00EA13F1" w:rsidRPr="00EA13F1">
        <w:rPr>
          <w:b/>
          <w:u w:val="single"/>
          <w:vertAlign w:val="superscript"/>
        </w:rPr>
        <w:t>e</w:t>
      </w:r>
      <w:r w:rsidR="00EA13F1" w:rsidRPr="00EA13F1">
        <w:rPr>
          <w:b/>
          <w:u w:val="single"/>
        </w:rPr>
        <w:t xml:space="preserve"> plaats</w:t>
      </w:r>
      <w:r w:rsidR="00EA13F1">
        <w:t xml:space="preserve"> het eindresultaat.</w:t>
      </w:r>
    </w:p>
    <w:p w:rsidR="002152B3" w:rsidRPr="002152B3" w:rsidRDefault="002152B3" w:rsidP="002152B3">
      <w:pPr>
        <w:spacing w:line="240" w:lineRule="exact"/>
      </w:pPr>
    </w:p>
    <w:p w:rsidR="00EA13F1" w:rsidRDefault="002152B3" w:rsidP="002152B3">
      <w:pPr>
        <w:spacing w:line="240" w:lineRule="exact"/>
      </w:pPr>
      <w:r w:rsidRPr="002152B3">
        <w:rPr>
          <w:b/>
        </w:rPr>
        <w:t>IJsselvogels 3</w:t>
      </w:r>
      <w:r w:rsidRPr="002152B3">
        <w:t xml:space="preserve">: </w:t>
      </w:r>
      <w:r w:rsidR="00014962">
        <w:t xml:space="preserve">na </w:t>
      </w:r>
      <w:r w:rsidR="00EA13F1">
        <w:t xml:space="preserve">promotie weer terug in </w:t>
      </w:r>
      <w:proofErr w:type="spellStart"/>
      <w:r w:rsidR="00EA13F1">
        <w:t>res</w:t>
      </w:r>
      <w:proofErr w:type="spellEnd"/>
      <w:r w:rsidR="00EA13F1">
        <w:t xml:space="preserve">. </w:t>
      </w:r>
      <w:r w:rsidR="00EA13F1">
        <w:rPr>
          <w:vertAlign w:val="superscript"/>
        </w:rPr>
        <w:t xml:space="preserve">2e </w:t>
      </w:r>
      <w:r w:rsidR="00EA13F1">
        <w:t>klasse had een prima seizoen.</w:t>
      </w:r>
    </w:p>
    <w:p w:rsidR="00EA13F1" w:rsidRDefault="00830DCD" w:rsidP="002152B3">
      <w:pPr>
        <w:spacing w:line="240" w:lineRule="exact"/>
      </w:pPr>
      <w:r>
        <w:t>B</w:t>
      </w:r>
      <w:r w:rsidR="00EA13F1">
        <w:t xml:space="preserve">ij winst thuis op Korbis 2 waar uit van werd verloren was een kampioenschap zelfs nog binnen handbereik. Echter deze wedstrijd werd nipt verloren en daarmee was het kampioenschap uitgesloten. </w:t>
      </w:r>
      <w:r w:rsidR="00014962">
        <w:t xml:space="preserve">Eindresultaat een prima </w:t>
      </w:r>
      <w:r w:rsidR="00014962" w:rsidRPr="00014962">
        <w:rPr>
          <w:b/>
          <w:u w:val="single"/>
        </w:rPr>
        <w:t>2</w:t>
      </w:r>
      <w:r w:rsidR="00014962" w:rsidRPr="00014962">
        <w:rPr>
          <w:b/>
          <w:u w:val="single"/>
          <w:vertAlign w:val="superscript"/>
        </w:rPr>
        <w:t>e</w:t>
      </w:r>
      <w:r w:rsidR="00014962" w:rsidRPr="00014962">
        <w:rPr>
          <w:b/>
          <w:u w:val="single"/>
        </w:rPr>
        <w:t xml:space="preserve"> plaats</w:t>
      </w:r>
      <w:r w:rsidR="006E7B4B">
        <w:rPr>
          <w:b/>
          <w:u w:val="single"/>
        </w:rPr>
        <w:t>.</w:t>
      </w:r>
    </w:p>
    <w:p w:rsidR="00EA13F1" w:rsidRDefault="00EA13F1" w:rsidP="002152B3">
      <w:pPr>
        <w:spacing w:line="240" w:lineRule="exact"/>
      </w:pPr>
    </w:p>
    <w:p w:rsidR="00830DCD" w:rsidRDefault="00EA13F1" w:rsidP="002152B3">
      <w:pPr>
        <w:spacing w:line="240" w:lineRule="exact"/>
      </w:pPr>
      <w:r>
        <w:t>I</w:t>
      </w:r>
      <w:r w:rsidR="002152B3" w:rsidRPr="002152B3">
        <w:rPr>
          <w:b/>
        </w:rPr>
        <w:t>Jsselvogels 4</w:t>
      </w:r>
      <w:r w:rsidR="00830DCD">
        <w:t>: : meestal werd dit team door Matthijs Alderliesten gecoacht.</w:t>
      </w:r>
    </w:p>
    <w:p w:rsidR="00830DCD" w:rsidRDefault="00830DCD" w:rsidP="002152B3">
      <w:pPr>
        <w:spacing w:line="240" w:lineRule="exact"/>
      </w:pPr>
      <w:r>
        <w:t>Ondanks deze positieve inbreng waren de resultaten zeer matig en werden maar 5 punten behaald.</w:t>
      </w:r>
    </w:p>
    <w:p w:rsidR="00830DCD" w:rsidRDefault="00830DCD" w:rsidP="002152B3">
      <w:pPr>
        <w:spacing w:line="240" w:lineRule="exact"/>
      </w:pPr>
    </w:p>
    <w:p w:rsidR="00EF6A25" w:rsidRDefault="002152B3" w:rsidP="00526483">
      <w:pPr>
        <w:spacing w:line="240" w:lineRule="exact"/>
      </w:pPr>
      <w:r>
        <w:rPr>
          <w:b/>
        </w:rPr>
        <w:t>IJsselvogels 5</w:t>
      </w:r>
      <w:r w:rsidRPr="002152B3">
        <w:rPr>
          <w:b/>
        </w:rPr>
        <w:t>:</w:t>
      </w:r>
      <w:r w:rsidRPr="002152B3">
        <w:t xml:space="preserve"> </w:t>
      </w:r>
      <w:r>
        <w:t xml:space="preserve"> </w:t>
      </w:r>
      <w:r w:rsidR="00830DCD">
        <w:t>speelde in de res.6</w:t>
      </w:r>
      <w:r w:rsidR="00830DCD" w:rsidRPr="00830DCD">
        <w:rPr>
          <w:vertAlign w:val="superscript"/>
        </w:rPr>
        <w:t>e</w:t>
      </w:r>
      <w:r w:rsidR="00830DCD">
        <w:t xml:space="preserve"> klasse met een heel jong team</w:t>
      </w:r>
      <w:r w:rsidR="00EF6A25">
        <w:t xml:space="preserve"> wat gedeeltelijk ook </w:t>
      </w:r>
    </w:p>
    <w:p w:rsidR="00830DCD" w:rsidRDefault="00EF6A25" w:rsidP="00526483">
      <w:pPr>
        <w:spacing w:line="240" w:lineRule="exact"/>
      </w:pPr>
      <w:r>
        <w:t>nog uit junioren bestond omdat dit team graag bij elkaar wilden blijven.</w:t>
      </w:r>
    </w:p>
    <w:p w:rsidR="00EF6A25" w:rsidRDefault="00011600" w:rsidP="00526483">
      <w:pPr>
        <w:spacing w:line="240" w:lineRule="exact"/>
      </w:pPr>
      <w:r>
        <w:t>In de 1</w:t>
      </w:r>
      <w:r w:rsidRPr="00011600">
        <w:rPr>
          <w:vertAlign w:val="superscript"/>
        </w:rPr>
        <w:t>e</w:t>
      </w:r>
      <w:r>
        <w:t xml:space="preserve"> helft werden 4 wedstrijden gewonnen en was alleen Merwede 6 te sterk.</w:t>
      </w:r>
    </w:p>
    <w:p w:rsidR="00EF6A25" w:rsidRDefault="00EF6A25" w:rsidP="00526483">
      <w:pPr>
        <w:spacing w:line="240" w:lineRule="exact"/>
      </w:pPr>
      <w:r>
        <w:t>Na de zaal werd</w:t>
      </w:r>
      <w:r w:rsidR="00011600">
        <w:t xml:space="preserve">en er 7 punten gehaald </w:t>
      </w:r>
      <w:r>
        <w:t xml:space="preserve">wat een </w:t>
      </w:r>
      <w:r w:rsidR="00011600" w:rsidRPr="00011600">
        <w:rPr>
          <w:b/>
        </w:rPr>
        <w:t>2e p</w:t>
      </w:r>
      <w:r w:rsidR="00011600">
        <w:t>l</w:t>
      </w:r>
      <w:r w:rsidRPr="00EF6A25">
        <w:rPr>
          <w:b/>
          <w:u w:val="single"/>
        </w:rPr>
        <w:t>aats</w:t>
      </w:r>
      <w:r>
        <w:t xml:space="preserve"> opleverde.</w:t>
      </w:r>
    </w:p>
    <w:p w:rsidR="00830DCD" w:rsidRDefault="00830DCD" w:rsidP="00526483">
      <w:pPr>
        <w:spacing w:line="240" w:lineRule="exact"/>
      </w:pPr>
    </w:p>
    <w:p w:rsidR="00EF6A25" w:rsidRPr="00EF6A25" w:rsidRDefault="00EF6A25" w:rsidP="00526483">
      <w:pPr>
        <w:spacing w:line="240" w:lineRule="exact"/>
      </w:pPr>
      <w:r w:rsidRPr="00EF6A25">
        <w:rPr>
          <w:b/>
        </w:rPr>
        <w:t xml:space="preserve">IJsselvogels 6 : </w:t>
      </w:r>
      <w:r>
        <w:rPr>
          <w:b/>
        </w:rPr>
        <w:t xml:space="preserve"> </w:t>
      </w:r>
      <w:r w:rsidRPr="00EF6A25">
        <w:t>weer onder de bezielende leiding van Cornel Stormbroek.</w:t>
      </w:r>
    </w:p>
    <w:p w:rsidR="00EF6A25" w:rsidRPr="00EF6A25" w:rsidRDefault="003C2238" w:rsidP="00526483">
      <w:pPr>
        <w:spacing w:line="240" w:lineRule="exact"/>
      </w:pPr>
      <w:r>
        <w:t xml:space="preserve">Voor </w:t>
      </w:r>
      <w:r w:rsidR="00EF6A25" w:rsidRPr="00EF6A25">
        <w:t>de zaal werden er 4 wedstrijden gewonnen met als gevolg een gedeeld</w:t>
      </w:r>
    </w:p>
    <w:p w:rsidR="00EF6A25" w:rsidRDefault="00EF6A25" w:rsidP="00526483">
      <w:pPr>
        <w:spacing w:line="240" w:lineRule="exact"/>
      </w:pPr>
      <w:r w:rsidRPr="00EF6A25">
        <w:rPr>
          <w:b/>
          <w:u w:val="single"/>
        </w:rPr>
        <w:t>kampioenschap</w:t>
      </w:r>
      <w:r w:rsidRPr="00EF6A25">
        <w:t xml:space="preserve"> met </w:t>
      </w:r>
      <w:proofErr w:type="spellStart"/>
      <w:r w:rsidRPr="00EF6A25">
        <w:t>Ado</w:t>
      </w:r>
      <w:proofErr w:type="spellEnd"/>
      <w:r w:rsidRPr="00EF6A25">
        <w:t xml:space="preserve"> 6 + de Voltreffers 3.</w:t>
      </w:r>
      <w:r>
        <w:t xml:space="preserve"> </w:t>
      </w:r>
    </w:p>
    <w:p w:rsidR="003C2238" w:rsidRDefault="003C2238" w:rsidP="00526483">
      <w:pPr>
        <w:spacing w:line="240" w:lineRule="exact"/>
      </w:pPr>
      <w:r>
        <w:t>Na de zaal ging het een stuk minder en werd maar 1 wedstrijd gewonnen.</w:t>
      </w:r>
    </w:p>
    <w:p w:rsidR="00EF6A25" w:rsidRDefault="00EF6A25" w:rsidP="00526483">
      <w:pPr>
        <w:spacing w:line="240" w:lineRule="exact"/>
      </w:pPr>
      <w:r>
        <w:t>Helaas besloot Cornel aan het eind van dit seizoen er mee te stoppen met als gevolg dat</w:t>
      </w:r>
    </w:p>
    <w:p w:rsidR="00EF6A25" w:rsidRDefault="00EF6A25" w:rsidP="00526483">
      <w:pPr>
        <w:spacing w:line="240" w:lineRule="exact"/>
      </w:pPr>
      <w:r>
        <w:t>diverse spelers zijn “voorbeeld volgden “. Al met al is Cornel al die jaren zeer waardevol voor IJsselvogels geweest.</w:t>
      </w:r>
    </w:p>
    <w:p w:rsidR="00830DCD" w:rsidRDefault="00830DCD" w:rsidP="00526483">
      <w:pPr>
        <w:spacing w:line="240" w:lineRule="exact"/>
      </w:pPr>
    </w:p>
    <w:p w:rsidR="00EF6A25" w:rsidRDefault="002152B3" w:rsidP="00526483">
      <w:pPr>
        <w:spacing w:line="240" w:lineRule="exact"/>
      </w:pPr>
      <w:r w:rsidRPr="002152B3">
        <w:rPr>
          <w:b/>
        </w:rPr>
        <w:t>IJsselvogels A1</w:t>
      </w:r>
      <w:r w:rsidRPr="002152B3">
        <w:t xml:space="preserve">: </w:t>
      </w:r>
      <w:r w:rsidR="00EF6A25">
        <w:t xml:space="preserve">met Dirk Rijneveld </w:t>
      </w:r>
      <w:r w:rsidR="006E7B4B">
        <w:t xml:space="preserve">als trainer </w:t>
      </w:r>
      <w:r w:rsidR="00EF6A25">
        <w:t xml:space="preserve">en Pieter Blonk en Marco Slob als coaches had een moeizaam en zeer wisselvallig  seizoen.  Door enkele regelmatige overwinningen bleef de degradatie gelukkig uit beeld en eindigden zij op de </w:t>
      </w:r>
      <w:r w:rsidR="00EF6A25" w:rsidRPr="00EF6A25">
        <w:rPr>
          <w:b/>
          <w:u w:val="single"/>
        </w:rPr>
        <w:t>5</w:t>
      </w:r>
      <w:r w:rsidR="00EF6A25" w:rsidRPr="00EF6A25">
        <w:rPr>
          <w:b/>
          <w:u w:val="single"/>
          <w:vertAlign w:val="superscript"/>
        </w:rPr>
        <w:t>e</w:t>
      </w:r>
      <w:r w:rsidR="00EF6A25" w:rsidRPr="00EF6A25">
        <w:rPr>
          <w:b/>
          <w:u w:val="single"/>
        </w:rPr>
        <w:t xml:space="preserve"> plaats</w:t>
      </w:r>
      <w:r w:rsidR="00EF6A25">
        <w:t>.</w:t>
      </w:r>
    </w:p>
    <w:p w:rsidR="00EF6A25" w:rsidRDefault="00EF6A25" w:rsidP="00526483">
      <w:pPr>
        <w:spacing w:line="240" w:lineRule="exact"/>
      </w:pPr>
    </w:p>
    <w:p w:rsidR="00EF6A25" w:rsidRDefault="002152B3" w:rsidP="00526483">
      <w:pPr>
        <w:spacing w:line="240" w:lineRule="exact"/>
      </w:pPr>
      <w:r w:rsidRPr="00CA20D9">
        <w:rPr>
          <w:b/>
        </w:rPr>
        <w:t>IJsselvogels A2</w:t>
      </w:r>
      <w:r w:rsidR="00CA20D9">
        <w:t>:</w:t>
      </w:r>
      <w:r w:rsidRPr="002152B3">
        <w:rPr>
          <w:b/>
        </w:rPr>
        <w:t xml:space="preserve"> </w:t>
      </w:r>
      <w:r w:rsidR="006E7B4B">
        <w:rPr>
          <w:b/>
        </w:rPr>
        <w:t>d</w:t>
      </w:r>
      <w:r w:rsidR="007166A5">
        <w:t>it seizoen met P</w:t>
      </w:r>
      <w:r w:rsidR="00EF6A25">
        <w:t xml:space="preserve">eter Berlijn </w:t>
      </w:r>
      <w:r w:rsidRPr="002152B3">
        <w:t xml:space="preserve">als trainer/coach </w:t>
      </w:r>
      <w:r w:rsidR="007166A5">
        <w:t xml:space="preserve">had het in de </w:t>
      </w:r>
      <w:r w:rsidRPr="002152B3">
        <w:t>res. 2</w:t>
      </w:r>
      <w:r w:rsidRPr="002152B3">
        <w:rPr>
          <w:vertAlign w:val="superscript"/>
        </w:rPr>
        <w:t>e</w:t>
      </w:r>
      <w:r w:rsidRPr="002152B3">
        <w:t xml:space="preserve"> klasse </w:t>
      </w:r>
    </w:p>
    <w:p w:rsidR="00EF6A25" w:rsidRDefault="007166A5" w:rsidP="00526483">
      <w:pPr>
        <w:spacing w:line="240" w:lineRule="exact"/>
      </w:pPr>
      <w:r>
        <w:t xml:space="preserve">heel moeilijk. Vooral voor de dames </w:t>
      </w:r>
      <w:r w:rsidR="00EF6A25">
        <w:t xml:space="preserve">hadden moeite met het </w:t>
      </w:r>
      <w:proofErr w:type="spellStart"/>
      <w:r w:rsidR="00EF6A25">
        <w:t>nivo</w:t>
      </w:r>
      <w:proofErr w:type="spellEnd"/>
      <w:r w:rsidR="00EF6A25">
        <w:t>.</w:t>
      </w:r>
    </w:p>
    <w:p w:rsidR="002152B3" w:rsidRDefault="00EF6A25" w:rsidP="00526483">
      <w:pPr>
        <w:spacing w:line="240" w:lineRule="exact"/>
      </w:pPr>
      <w:r>
        <w:t>E</w:t>
      </w:r>
      <w:r w:rsidR="00A233E3">
        <w:t xml:space="preserve">en </w:t>
      </w:r>
      <w:r>
        <w:t>6</w:t>
      </w:r>
      <w:r w:rsidR="00CA20D9" w:rsidRPr="00A233E3">
        <w:rPr>
          <w:b/>
          <w:u w:val="single"/>
          <w:vertAlign w:val="superscript"/>
        </w:rPr>
        <w:t>e</w:t>
      </w:r>
      <w:r w:rsidR="00CA20D9" w:rsidRPr="00A233E3">
        <w:rPr>
          <w:b/>
          <w:u w:val="single"/>
        </w:rPr>
        <w:t xml:space="preserve"> plaats</w:t>
      </w:r>
      <w:r w:rsidR="00CA20D9">
        <w:rPr>
          <w:b/>
        </w:rPr>
        <w:t xml:space="preserve"> </w:t>
      </w:r>
      <w:r w:rsidR="00A233E3" w:rsidRPr="00A233E3">
        <w:t xml:space="preserve">met </w:t>
      </w:r>
      <w:r>
        <w:t>5</w:t>
      </w:r>
      <w:r w:rsidR="00A233E3" w:rsidRPr="00A233E3">
        <w:t xml:space="preserve"> punten was</w:t>
      </w:r>
      <w:r w:rsidR="00A233E3">
        <w:rPr>
          <w:b/>
        </w:rPr>
        <w:t xml:space="preserve"> </w:t>
      </w:r>
      <w:r w:rsidR="002152B3" w:rsidRPr="002152B3">
        <w:t>het eindresultaat.</w:t>
      </w:r>
      <w:r w:rsidR="00CA20D9">
        <w:t xml:space="preserve"> </w:t>
      </w:r>
    </w:p>
    <w:p w:rsidR="00EF6A25" w:rsidRPr="002152B3" w:rsidRDefault="00EF6A25" w:rsidP="00526483">
      <w:pPr>
        <w:spacing w:line="240" w:lineRule="exact"/>
        <w:rPr>
          <w:u w:val="single"/>
        </w:rPr>
      </w:pPr>
    </w:p>
    <w:p w:rsidR="00EF6A25" w:rsidRDefault="002152B3" w:rsidP="00526483">
      <w:pPr>
        <w:spacing w:line="240" w:lineRule="exact"/>
      </w:pPr>
      <w:r w:rsidRPr="00CA20D9">
        <w:rPr>
          <w:b/>
        </w:rPr>
        <w:t>IJsselvogels A3</w:t>
      </w:r>
      <w:r w:rsidR="00CA20D9">
        <w:t>:</w:t>
      </w:r>
      <w:r w:rsidR="00526483">
        <w:t xml:space="preserve"> </w:t>
      </w:r>
      <w:r w:rsidR="00CA20D9">
        <w:t>Onder leiding van</w:t>
      </w:r>
      <w:r w:rsidRPr="002152B3">
        <w:t xml:space="preserve"> </w:t>
      </w:r>
      <w:r w:rsidR="00EF6A25">
        <w:t xml:space="preserve">Laura Rijneveld-Bos en Lisanne Bos </w:t>
      </w:r>
    </w:p>
    <w:p w:rsidR="00EF6A25" w:rsidRDefault="002152B3" w:rsidP="00526483">
      <w:pPr>
        <w:spacing w:line="240" w:lineRule="exact"/>
        <w:rPr>
          <w:b/>
          <w:u w:val="single"/>
        </w:rPr>
      </w:pPr>
      <w:r w:rsidRPr="002152B3">
        <w:t xml:space="preserve">spelend had een </w:t>
      </w:r>
      <w:r w:rsidR="00A233E3">
        <w:t>prima</w:t>
      </w:r>
      <w:r w:rsidRPr="002152B3">
        <w:t xml:space="preserve"> 1</w:t>
      </w:r>
      <w:r w:rsidRPr="002152B3">
        <w:rPr>
          <w:vertAlign w:val="superscript"/>
        </w:rPr>
        <w:t>e</w:t>
      </w:r>
      <w:r w:rsidR="00EF6A25">
        <w:t xml:space="preserve"> helft veld</w:t>
      </w:r>
      <w:r w:rsidR="00EF6A25" w:rsidRPr="006E7B4B">
        <w:rPr>
          <w:b/>
        </w:rPr>
        <w:t>.</w:t>
      </w:r>
      <w:r w:rsidR="006E7B4B" w:rsidRPr="006E7B4B">
        <w:rPr>
          <w:b/>
          <w:u w:val="single"/>
        </w:rPr>
        <w:t xml:space="preserve"> </w:t>
      </w:r>
      <w:r w:rsidR="006E7B4B" w:rsidRPr="006E7B4B">
        <w:t xml:space="preserve">en </w:t>
      </w:r>
      <w:r w:rsidR="006E7B4B">
        <w:t>werden zelfs gedee</w:t>
      </w:r>
      <w:r w:rsidR="006E7B4B" w:rsidRPr="006E7B4B">
        <w:t xml:space="preserve">ld </w:t>
      </w:r>
      <w:r w:rsidR="006E7B4B" w:rsidRPr="006E7B4B">
        <w:rPr>
          <w:b/>
          <w:u w:val="single"/>
        </w:rPr>
        <w:t>kampioen</w:t>
      </w:r>
      <w:r w:rsidR="006E7B4B" w:rsidRPr="006E7B4B">
        <w:t>.</w:t>
      </w:r>
    </w:p>
    <w:p w:rsidR="00EF6A25" w:rsidRDefault="002152B3" w:rsidP="00526483">
      <w:pPr>
        <w:spacing w:line="240" w:lineRule="exact"/>
        <w:rPr>
          <w:highlight w:val="yellow"/>
        </w:rPr>
      </w:pPr>
      <w:r w:rsidRPr="002152B3">
        <w:t xml:space="preserve">Na de zaal </w:t>
      </w:r>
      <w:r w:rsidR="00A233E3">
        <w:t xml:space="preserve">in de res. </w:t>
      </w:r>
      <w:r w:rsidR="006E7B4B">
        <w:t>4</w:t>
      </w:r>
      <w:r w:rsidR="00A233E3" w:rsidRPr="00A233E3">
        <w:rPr>
          <w:vertAlign w:val="superscript"/>
        </w:rPr>
        <w:t>e</w:t>
      </w:r>
      <w:r w:rsidR="00A233E3">
        <w:t xml:space="preserve"> klasse </w:t>
      </w:r>
      <w:r w:rsidR="00EF6A25">
        <w:t xml:space="preserve">ging het </w:t>
      </w:r>
      <w:r w:rsidR="006E7B4B">
        <w:t>een stuk moeizamer en werden er geen punten behaald.</w:t>
      </w:r>
    </w:p>
    <w:p w:rsidR="00EF6A25" w:rsidRDefault="00EF6A25" w:rsidP="00526483">
      <w:pPr>
        <w:spacing w:line="240" w:lineRule="exact"/>
        <w:rPr>
          <w:highlight w:val="yellow"/>
        </w:rPr>
      </w:pPr>
    </w:p>
    <w:p w:rsidR="00EF6A25" w:rsidRDefault="00EF6A25" w:rsidP="00526483">
      <w:pPr>
        <w:spacing w:line="240" w:lineRule="exact"/>
        <w:rPr>
          <w:highlight w:val="yellow"/>
        </w:rPr>
      </w:pPr>
    </w:p>
    <w:p w:rsidR="00EF6A25" w:rsidRDefault="00EF6A25" w:rsidP="00526483">
      <w:pPr>
        <w:spacing w:line="240" w:lineRule="exact"/>
        <w:rPr>
          <w:highlight w:val="yellow"/>
        </w:rPr>
      </w:pPr>
    </w:p>
    <w:p w:rsidR="00EF6A25" w:rsidRDefault="00EF6A25" w:rsidP="00526483">
      <w:pPr>
        <w:spacing w:line="240" w:lineRule="exact"/>
        <w:rPr>
          <w:highlight w:val="yellow"/>
        </w:rPr>
      </w:pPr>
    </w:p>
    <w:p w:rsidR="00EF6A25" w:rsidRDefault="00EF6A25" w:rsidP="00526483">
      <w:pPr>
        <w:spacing w:line="240" w:lineRule="exact"/>
        <w:rPr>
          <w:highlight w:val="yellow"/>
        </w:rPr>
      </w:pPr>
    </w:p>
    <w:p w:rsidR="00EF6A25" w:rsidRPr="00526483" w:rsidRDefault="00EF6A25" w:rsidP="00526483">
      <w:pPr>
        <w:spacing w:line="240" w:lineRule="exact"/>
        <w:rPr>
          <w:highlight w:val="yellow"/>
        </w:rPr>
      </w:pPr>
    </w:p>
    <w:p w:rsidR="00254338" w:rsidRPr="000A4D0E" w:rsidRDefault="00254338" w:rsidP="000A4D0E">
      <w:pPr>
        <w:spacing w:line="240" w:lineRule="exact"/>
        <w:rPr>
          <w:u w:val="single"/>
        </w:rPr>
      </w:pPr>
      <w:r w:rsidRPr="000A4D0E">
        <w:rPr>
          <w:u w:val="single"/>
        </w:rPr>
        <w:t xml:space="preserve">Wedstrijdsecretariaat </w:t>
      </w:r>
      <w:r w:rsidR="00526483">
        <w:rPr>
          <w:u w:val="single"/>
        </w:rPr>
        <w:t>S</w:t>
      </w:r>
      <w:r w:rsidR="00B565BC">
        <w:rPr>
          <w:u w:val="single"/>
        </w:rPr>
        <w:t xml:space="preserve">enioren &amp; </w:t>
      </w:r>
      <w:r w:rsidR="00526483">
        <w:rPr>
          <w:u w:val="single"/>
        </w:rPr>
        <w:t>J</w:t>
      </w:r>
      <w:r w:rsidR="00B565BC">
        <w:rPr>
          <w:u w:val="single"/>
        </w:rPr>
        <w:t xml:space="preserve">unioren </w:t>
      </w:r>
      <w:r w:rsidR="00526483">
        <w:rPr>
          <w:u w:val="single"/>
        </w:rPr>
        <w:t>ZAAL</w:t>
      </w:r>
    </w:p>
    <w:p w:rsidR="003C2238" w:rsidRDefault="00526483" w:rsidP="00526483">
      <w:pPr>
        <w:spacing w:line="240" w:lineRule="exact"/>
      </w:pPr>
      <w:r>
        <w:rPr>
          <w:b/>
        </w:rPr>
        <w:t xml:space="preserve">IJsselvogels </w:t>
      </w:r>
      <w:r w:rsidRPr="00526483">
        <w:rPr>
          <w:b/>
        </w:rPr>
        <w:t>1</w:t>
      </w:r>
      <w:r w:rsidRPr="00526483">
        <w:t xml:space="preserve">: </w:t>
      </w:r>
      <w:r>
        <w:t>N</w:t>
      </w:r>
      <w:r w:rsidRPr="00526483">
        <w:t xml:space="preserve">a </w:t>
      </w:r>
      <w:r w:rsidR="003C2238">
        <w:t xml:space="preserve">degradatie </w:t>
      </w:r>
      <w:r w:rsidRPr="00526483">
        <w:t xml:space="preserve">van vorig seizoen nu </w:t>
      </w:r>
      <w:r w:rsidR="003C2238">
        <w:t>weer voor het eerst sinds diverse</w:t>
      </w:r>
    </w:p>
    <w:p w:rsidR="003C2238" w:rsidRDefault="003C2238" w:rsidP="00526483">
      <w:pPr>
        <w:spacing w:line="240" w:lineRule="exact"/>
      </w:pPr>
      <w:r>
        <w:t>jaren terug in de 1</w:t>
      </w:r>
      <w:r w:rsidRPr="003C2238">
        <w:rPr>
          <w:vertAlign w:val="superscript"/>
        </w:rPr>
        <w:t>e</w:t>
      </w:r>
      <w:r>
        <w:t xml:space="preserve"> klasse. Na een redelijk goed seizoen met een goed slot werd een </w:t>
      </w:r>
    </w:p>
    <w:p w:rsidR="003C2238" w:rsidRDefault="003C2238" w:rsidP="00526483">
      <w:pPr>
        <w:spacing w:line="240" w:lineRule="exact"/>
      </w:pPr>
      <w:r w:rsidRPr="003C2238">
        <w:rPr>
          <w:b/>
          <w:u w:val="single"/>
        </w:rPr>
        <w:lastRenderedPageBreak/>
        <w:t>3</w:t>
      </w:r>
      <w:r w:rsidRPr="003C2238">
        <w:rPr>
          <w:b/>
          <w:u w:val="single"/>
          <w:vertAlign w:val="superscript"/>
        </w:rPr>
        <w:t>e</w:t>
      </w:r>
      <w:r w:rsidRPr="003C2238">
        <w:rPr>
          <w:b/>
          <w:u w:val="single"/>
        </w:rPr>
        <w:t xml:space="preserve"> plaats</w:t>
      </w:r>
      <w:r>
        <w:t xml:space="preserve"> gehaald.</w:t>
      </w:r>
    </w:p>
    <w:p w:rsidR="003C2238" w:rsidRDefault="003C2238" w:rsidP="00526483">
      <w:pPr>
        <w:spacing w:line="240" w:lineRule="exact"/>
      </w:pPr>
    </w:p>
    <w:p w:rsidR="003C2238" w:rsidRDefault="00526483" w:rsidP="00526483">
      <w:pPr>
        <w:spacing w:line="240" w:lineRule="exact"/>
      </w:pPr>
      <w:r w:rsidRPr="00526483">
        <w:rPr>
          <w:b/>
        </w:rPr>
        <w:t>IJsselvogels 2</w:t>
      </w:r>
      <w:r w:rsidRPr="00526483">
        <w:t xml:space="preserve">: </w:t>
      </w:r>
      <w:r>
        <w:t>V</w:t>
      </w:r>
      <w:r w:rsidRPr="00526483">
        <w:t xml:space="preserve">oor het </w:t>
      </w:r>
      <w:r w:rsidR="003C2238">
        <w:t>1</w:t>
      </w:r>
      <w:r w:rsidRPr="00526483">
        <w:rPr>
          <w:vertAlign w:val="superscript"/>
        </w:rPr>
        <w:t>e</w:t>
      </w:r>
      <w:r w:rsidR="00DD11C6">
        <w:t xml:space="preserve"> jaar </w:t>
      </w:r>
      <w:r w:rsidR="003C2238">
        <w:t xml:space="preserve">weer terug </w:t>
      </w:r>
      <w:r w:rsidRPr="00526483">
        <w:t xml:space="preserve">in de </w:t>
      </w:r>
      <w:proofErr w:type="spellStart"/>
      <w:r w:rsidRPr="00526483">
        <w:t>res</w:t>
      </w:r>
      <w:proofErr w:type="spellEnd"/>
      <w:r w:rsidRPr="00526483">
        <w:t xml:space="preserve">. </w:t>
      </w:r>
      <w:r w:rsidR="003C2238">
        <w:t>2</w:t>
      </w:r>
      <w:r w:rsidRPr="00526483">
        <w:rPr>
          <w:vertAlign w:val="superscript"/>
        </w:rPr>
        <w:t>e</w:t>
      </w:r>
      <w:r w:rsidRPr="00526483">
        <w:t xml:space="preserve"> klasse </w:t>
      </w:r>
      <w:r w:rsidR="003C2238">
        <w:t>speelden een</w:t>
      </w:r>
    </w:p>
    <w:p w:rsidR="003C2238" w:rsidRDefault="003C2238" w:rsidP="00526483">
      <w:pPr>
        <w:spacing w:line="240" w:lineRule="exact"/>
      </w:pPr>
      <w:r>
        <w:t xml:space="preserve">uitstekend seizoen met een </w:t>
      </w:r>
      <w:r w:rsidRPr="003C2238">
        <w:rPr>
          <w:b/>
          <w:u w:val="single"/>
        </w:rPr>
        <w:t>kampioenschap</w:t>
      </w:r>
      <w:r>
        <w:t xml:space="preserve"> tot gevolg !</w:t>
      </w:r>
    </w:p>
    <w:p w:rsidR="003C2238" w:rsidRDefault="003C2238" w:rsidP="00526483">
      <w:pPr>
        <w:spacing w:line="240" w:lineRule="exact"/>
      </w:pPr>
      <w:r>
        <w:t>Gelukkig na 1 jaar weer terug in de res.1</w:t>
      </w:r>
      <w:r w:rsidRPr="003C2238">
        <w:rPr>
          <w:vertAlign w:val="superscript"/>
        </w:rPr>
        <w:t>e</w:t>
      </w:r>
      <w:r>
        <w:t xml:space="preserve"> klasse.</w:t>
      </w:r>
    </w:p>
    <w:p w:rsidR="003C2238" w:rsidRDefault="003C2238" w:rsidP="00526483">
      <w:pPr>
        <w:spacing w:line="240" w:lineRule="exact"/>
      </w:pPr>
    </w:p>
    <w:p w:rsidR="003C2238" w:rsidRDefault="00526483" w:rsidP="00526483">
      <w:pPr>
        <w:spacing w:line="240" w:lineRule="exact"/>
      </w:pPr>
      <w:r w:rsidRPr="00526483">
        <w:rPr>
          <w:b/>
        </w:rPr>
        <w:t>IJsselvogels 3</w:t>
      </w:r>
      <w:r w:rsidRPr="00526483">
        <w:t xml:space="preserve">: </w:t>
      </w:r>
      <w:r w:rsidR="003C2238">
        <w:t>Nog steeds in de res.3</w:t>
      </w:r>
      <w:r w:rsidR="003C2238" w:rsidRPr="003C2238">
        <w:rPr>
          <w:vertAlign w:val="superscript"/>
        </w:rPr>
        <w:t>e</w:t>
      </w:r>
      <w:r w:rsidR="003C2238">
        <w:t xml:space="preserve"> klasse uit</w:t>
      </w:r>
      <w:r w:rsidRPr="00526483">
        <w:t xml:space="preserve">komend had een </w:t>
      </w:r>
      <w:r w:rsidR="003C2238">
        <w:t xml:space="preserve">prima </w:t>
      </w:r>
      <w:r w:rsidRPr="00526483">
        <w:t>seizoen</w:t>
      </w:r>
      <w:r w:rsidR="003C2238">
        <w:t>.</w:t>
      </w:r>
    </w:p>
    <w:p w:rsidR="003C2238" w:rsidRDefault="003C2238" w:rsidP="00526483">
      <w:pPr>
        <w:spacing w:line="240" w:lineRule="exact"/>
      </w:pPr>
      <w:r>
        <w:t xml:space="preserve">Alleen Des 2 bleek iets te sterk wat een prima </w:t>
      </w:r>
      <w:r w:rsidRPr="003C2238">
        <w:rPr>
          <w:b/>
          <w:u w:val="single"/>
        </w:rPr>
        <w:t>2</w:t>
      </w:r>
      <w:r w:rsidRPr="003C2238">
        <w:rPr>
          <w:b/>
          <w:u w:val="single"/>
          <w:vertAlign w:val="superscript"/>
        </w:rPr>
        <w:t>e</w:t>
      </w:r>
      <w:r w:rsidRPr="003C2238">
        <w:rPr>
          <w:b/>
          <w:u w:val="single"/>
        </w:rPr>
        <w:t xml:space="preserve"> plaats </w:t>
      </w:r>
      <w:r>
        <w:t>betekende.</w:t>
      </w:r>
    </w:p>
    <w:p w:rsidR="00526483" w:rsidRPr="00526483" w:rsidRDefault="00526483" w:rsidP="00526483">
      <w:pPr>
        <w:spacing w:line="240" w:lineRule="exact"/>
      </w:pPr>
    </w:p>
    <w:p w:rsidR="007F25D9" w:rsidRDefault="00526483" w:rsidP="00526483">
      <w:pPr>
        <w:spacing w:line="240" w:lineRule="exact"/>
      </w:pPr>
      <w:r w:rsidRPr="00526483">
        <w:rPr>
          <w:b/>
        </w:rPr>
        <w:t>IJsselvogels</w:t>
      </w:r>
      <w:r>
        <w:rPr>
          <w:b/>
        </w:rPr>
        <w:t xml:space="preserve"> </w:t>
      </w:r>
      <w:r w:rsidRPr="00526483">
        <w:rPr>
          <w:b/>
        </w:rPr>
        <w:t>4</w:t>
      </w:r>
      <w:r w:rsidRPr="00526483">
        <w:t xml:space="preserve">: </w:t>
      </w:r>
      <w:r w:rsidR="007F25D9">
        <w:t>In de res. 4</w:t>
      </w:r>
      <w:r w:rsidR="007F25D9" w:rsidRPr="007F25D9">
        <w:rPr>
          <w:vertAlign w:val="superscript"/>
        </w:rPr>
        <w:t>e</w:t>
      </w:r>
      <w:r w:rsidR="007F25D9">
        <w:t xml:space="preserve"> klasse spelende had een </w:t>
      </w:r>
      <w:r w:rsidR="003C2238">
        <w:t>goed</w:t>
      </w:r>
      <w:r w:rsidR="007F25D9">
        <w:t xml:space="preserve"> seizoen.</w:t>
      </w:r>
    </w:p>
    <w:p w:rsidR="003C2238" w:rsidRDefault="003C2238" w:rsidP="00526483">
      <w:pPr>
        <w:spacing w:line="240" w:lineRule="exact"/>
      </w:pPr>
      <w:r>
        <w:t>Alleen de combinatie Oranje Nassau 4 / Sprit 4 bleek te sterk.</w:t>
      </w:r>
    </w:p>
    <w:p w:rsidR="003C2238" w:rsidRDefault="003C2238" w:rsidP="00526483">
      <w:pPr>
        <w:spacing w:line="240" w:lineRule="exact"/>
      </w:pPr>
      <w:r>
        <w:t xml:space="preserve">Eindstand een keurige </w:t>
      </w:r>
      <w:r w:rsidRPr="003C2238">
        <w:rPr>
          <w:b/>
          <w:u w:val="single"/>
        </w:rPr>
        <w:t>2</w:t>
      </w:r>
      <w:r w:rsidRPr="003C2238">
        <w:rPr>
          <w:b/>
          <w:u w:val="single"/>
          <w:vertAlign w:val="superscript"/>
        </w:rPr>
        <w:t>e</w:t>
      </w:r>
      <w:r w:rsidRPr="003C2238">
        <w:rPr>
          <w:b/>
          <w:u w:val="single"/>
        </w:rPr>
        <w:t xml:space="preserve"> plaats</w:t>
      </w:r>
      <w:r>
        <w:t xml:space="preserve"> !.</w:t>
      </w:r>
    </w:p>
    <w:p w:rsidR="003C2238" w:rsidRDefault="003C2238" w:rsidP="00526483">
      <w:pPr>
        <w:spacing w:line="240" w:lineRule="exact"/>
      </w:pPr>
    </w:p>
    <w:p w:rsidR="003C2238" w:rsidRDefault="003C2238" w:rsidP="00526483">
      <w:pPr>
        <w:spacing w:line="240" w:lineRule="exact"/>
      </w:pPr>
      <w:r>
        <w:rPr>
          <w:b/>
        </w:rPr>
        <w:t>IJ</w:t>
      </w:r>
      <w:r w:rsidR="00526483">
        <w:rPr>
          <w:b/>
        </w:rPr>
        <w:t>sselvogels 5</w:t>
      </w:r>
      <w:r w:rsidR="00526483" w:rsidRPr="00526483">
        <w:t>:</w:t>
      </w:r>
      <w:r w:rsidR="00526483">
        <w:t xml:space="preserve"> </w:t>
      </w:r>
      <w:r w:rsidR="007F25D9">
        <w:t xml:space="preserve">in de res. </w:t>
      </w:r>
      <w:r>
        <w:t>6</w:t>
      </w:r>
      <w:r w:rsidR="007F25D9" w:rsidRPr="007F25D9">
        <w:rPr>
          <w:vertAlign w:val="superscript"/>
        </w:rPr>
        <w:t>e</w:t>
      </w:r>
      <w:r w:rsidR="007F25D9">
        <w:t xml:space="preserve"> klasse spelend d</w:t>
      </w:r>
      <w:r w:rsidR="00526483" w:rsidRPr="00526483">
        <w:t xml:space="preserve">eed het in de zaal </w:t>
      </w:r>
      <w:r>
        <w:t>goed.</w:t>
      </w:r>
    </w:p>
    <w:p w:rsidR="00526483" w:rsidRDefault="003C2238" w:rsidP="00526483">
      <w:pPr>
        <w:spacing w:line="240" w:lineRule="exact"/>
      </w:pPr>
      <w:r>
        <w:t>Alleen ACKC 4 bleek te sterk waardoor het 5</w:t>
      </w:r>
      <w:r w:rsidRPr="003C2238">
        <w:rPr>
          <w:vertAlign w:val="superscript"/>
        </w:rPr>
        <w:t>e</w:t>
      </w:r>
      <w:r>
        <w:t xml:space="preserve"> op een 2</w:t>
      </w:r>
      <w:r w:rsidRPr="003C2238">
        <w:rPr>
          <w:vertAlign w:val="superscript"/>
        </w:rPr>
        <w:t>e</w:t>
      </w:r>
      <w:r>
        <w:t xml:space="preserve"> plek eindigende.</w:t>
      </w:r>
    </w:p>
    <w:p w:rsidR="003C2238" w:rsidRDefault="003C2238" w:rsidP="00526483">
      <w:pPr>
        <w:spacing w:line="240" w:lineRule="exact"/>
      </w:pPr>
    </w:p>
    <w:p w:rsidR="000D3772" w:rsidRDefault="003C2238" w:rsidP="00526483">
      <w:pPr>
        <w:spacing w:line="240" w:lineRule="exact"/>
      </w:pPr>
      <w:r w:rsidRPr="003C2238">
        <w:rPr>
          <w:b/>
        </w:rPr>
        <w:t>IJsselvogels 6 :</w:t>
      </w:r>
      <w:r>
        <w:t xml:space="preserve"> had het in de zaal ook moeilijk. Er werden 3 wedstrijden gewonne</w:t>
      </w:r>
      <w:r w:rsidR="000D3772">
        <w:t xml:space="preserve">n </w:t>
      </w:r>
    </w:p>
    <w:p w:rsidR="003C2238" w:rsidRDefault="003C2238" w:rsidP="00526483">
      <w:pPr>
        <w:spacing w:line="240" w:lineRule="exact"/>
      </w:pPr>
      <w:r>
        <w:t>wat een gedeelde 6</w:t>
      </w:r>
      <w:r w:rsidRPr="003C2238">
        <w:rPr>
          <w:vertAlign w:val="superscript"/>
        </w:rPr>
        <w:t>e</w:t>
      </w:r>
      <w:r>
        <w:t xml:space="preserve"> en laatste plaats betekende.</w:t>
      </w:r>
    </w:p>
    <w:p w:rsidR="003C2238" w:rsidRDefault="003C2238" w:rsidP="00526483">
      <w:pPr>
        <w:spacing w:line="240" w:lineRule="exact"/>
      </w:pPr>
    </w:p>
    <w:p w:rsidR="00526483" w:rsidRDefault="00526483" w:rsidP="00526483">
      <w:pPr>
        <w:spacing w:line="240" w:lineRule="exact"/>
      </w:pPr>
      <w:r w:rsidRPr="00526483">
        <w:rPr>
          <w:b/>
        </w:rPr>
        <w:t>IJsselvogels A1</w:t>
      </w:r>
      <w:r>
        <w:t xml:space="preserve">: </w:t>
      </w:r>
      <w:r w:rsidR="000D3772">
        <w:t>s</w:t>
      </w:r>
      <w:r w:rsidR="00887858">
        <w:t>peelde in de zaal weer in de 1</w:t>
      </w:r>
      <w:r w:rsidR="00887858" w:rsidRPr="00887858">
        <w:rPr>
          <w:vertAlign w:val="superscript"/>
        </w:rPr>
        <w:t>e</w:t>
      </w:r>
      <w:r w:rsidR="000D3772">
        <w:t xml:space="preserve"> klasse en had het erg moeilijk.</w:t>
      </w:r>
    </w:p>
    <w:p w:rsidR="000D3772" w:rsidRDefault="000D3772" w:rsidP="00526483">
      <w:pPr>
        <w:spacing w:line="240" w:lineRule="exact"/>
      </w:pPr>
      <w:r>
        <w:t xml:space="preserve">Diverse wedstrijden werden onnodig verloren wat zelfs tot gevolg had dat A1 op de laatste </w:t>
      </w:r>
    </w:p>
    <w:p w:rsidR="000D3772" w:rsidRDefault="000D3772" w:rsidP="00526483">
      <w:pPr>
        <w:spacing w:line="240" w:lineRule="exact"/>
      </w:pPr>
      <w:r>
        <w:t>plek eindigden. Degradatie leek het gevolg echter de aanvraag voor de 1</w:t>
      </w:r>
      <w:r w:rsidRPr="000D3772">
        <w:rPr>
          <w:vertAlign w:val="superscript"/>
        </w:rPr>
        <w:t>e</w:t>
      </w:r>
      <w:r>
        <w:t xml:space="preserve"> klasse met een wildcard werd gehonoreerd dus A1 blijft in de 1</w:t>
      </w:r>
      <w:r w:rsidRPr="000D3772">
        <w:rPr>
          <w:vertAlign w:val="superscript"/>
        </w:rPr>
        <w:t>e</w:t>
      </w:r>
      <w:r>
        <w:t xml:space="preserve"> klasse spelen.</w:t>
      </w:r>
    </w:p>
    <w:p w:rsidR="000D3772" w:rsidRDefault="000D3772" w:rsidP="00526483">
      <w:pPr>
        <w:spacing w:line="240" w:lineRule="exact"/>
      </w:pPr>
    </w:p>
    <w:p w:rsidR="000D3772" w:rsidRDefault="000D3772" w:rsidP="00526483">
      <w:pPr>
        <w:spacing w:line="240" w:lineRule="exact"/>
      </w:pPr>
    </w:p>
    <w:p w:rsidR="00A55715" w:rsidRDefault="000D3772" w:rsidP="00526483">
      <w:pPr>
        <w:spacing w:line="240" w:lineRule="exact"/>
      </w:pPr>
      <w:r>
        <w:rPr>
          <w:b/>
        </w:rPr>
        <w:t>I</w:t>
      </w:r>
      <w:r w:rsidR="00526483" w:rsidRPr="00526483">
        <w:rPr>
          <w:b/>
        </w:rPr>
        <w:t>Jsselvogels A2</w:t>
      </w:r>
      <w:r w:rsidR="00526483" w:rsidRPr="00526483">
        <w:t>:</w:t>
      </w:r>
      <w:r w:rsidR="00526483" w:rsidRPr="00526483">
        <w:rPr>
          <w:b/>
        </w:rPr>
        <w:t xml:space="preserve"> </w:t>
      </w:r>
      <w:r w:rsidRPr="000D3772">
        <w:t xml:space="preserve">had moeite met het </w:t>
      </w:r>
      <w:proofErr w:type="spellStart"/>
      <w:r w:rsidRPr="000D3772">
        <w:t>res</w:t>
      </w:r>
      <w:proofErr w:type="spellEnd"/>
      <w:r w:rsidRPr="000D3772">
        <w:t>. 2</w:t>
      </w:r>
      <w:r w:rsidRPr="000D3772">
        <w:rPr>
          <w:vertAlign w:val="superscript"/>
        </w:rPr>
        <w:t>e</w:t>
      </w:r>
      <w:r w:rsidRPr="000D3772">
        <w:t xml:space="preserve"> klasse </w:t>
      </w:r>
      <w:proofErr w:type="spellStart"/>
      <w:r w:rsidRPr="000D3772">
        <w:t>nivo</w:t>
      </w:r>
      <w:proofErr w:type="spellEnd"/>
      <w:r w:rsidRPr="000D3772">
        <w:t xml:space="preserve">  en haalden 5 punten.</w:t>
      </w:r>
    </w:p>
    <w:p w:rsidR="00526483" w:rsidRPr="00526483" w:rsidRDefault="00526483" w:rsidP="00526483">
      <w:pPr>
        <w:spacing w:line="240" w:lineRule="exact"/>
      </w:pPr>
    </w:p>
    <w:p w:rsidR="00526483" w:rsidRPr="00526483" w:rsidRDefault="00526483" w:rsidP="00526483">
      <w:pPr>
        <w:spacing w:line="240" w:lineRule="exact"/>
      </w:pPr>
    </w:p>
    <w:p w:rsidR="000D3772" w:rsidRDefault="00526483" w:rsidP="00526483">
      <w:pPr>
        <w:spacing w:line="240" w:lineRule="exact"/>
      </w:pPr>
      <w:r w:rsidRPr="00526483">
        <w:rPr>
          <w:b/>
        </w:rPr>
        <w:t>IJsselvogels A3</w:t>
      </w:r>
      <w:r w:rsidRPr="00526483">
        <w:t xml:space="preserve">: </w:t>
      </w:r>
      <w:r w:rsidR="000D3772">
        <w:t xml:space="preserve">had </w:t>
      </w:r>
      <w:r w:rsidRPr="00526483">
        <w:t xml:space="preserve">het in de zaal </w:t>
      </w:r>
      <w:r w:rsidR="000D3772">
        <w:t xml:space="preserve">in de </w:t>
      </w:r>
      <w:proofErr w:type="spellStart"/>
      <w:r w:rsidR="000D3772">
        <w:t>res</w:t>
      </w:r>
      <w:proofErr w:type="spellEnd"/>
      <w:r w:rsidR="000D3772">
        <w:t>. 5</w:t>
      </w:r>
      <w:r w:rsidR="000D3772" w:rsidRPr="000D3772">
        <w:rPr>
          <w:vertAlign w:val="superscript"/>
        </w:rPr>
        <w:t>e</w:t>
      </w:r>
      <w:r w:rsidR="000D3772">
        <w:t xml:space="preserve"> klasse ook moeilijk en haalde 4 punten.</w:t>
      </w:r>
    </w:p>
    <w:p w:rsidR="00E10F3C" w:rsidRDefault="00E10F3C" w:rsidP="00526483">
      <w:pPr>
        <w:spacing w:line="240" w:lineRule="exact"/>
      </w:pPr>
    </w:p>
    <w:bookmarkEnd w:id="0"/>
    <w:p w:rsidR="00526483" w:rsidRPr="00526483" w:rsidRDefault="00526483" w:rsidP="00526483">
      <w:pPr>
        <w:spacing w:line="240" w:lineRule="exact"/>
      </w:pPr>
    </w:p>
    <w:sectPr w:rsidR="00526483" w:rsidRPr="00526483" w:rsidSect="00F76CA1">
      <w:headerReference w:type="default" r:id="rId8"/>
      <w:headerReference w:type="first" r:id="rId9"/>
      <w:footerReference w:type="first" r:id="rId10"/>
      <w:pgSz w:w="11906" w:h="16838" w:code="9"/>
      <w:pgMar w:top="110" w:right="1106" w:bottom="544" w:left="2155" w:header="1358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2D" w:rsidRDefault="00043F2D">
      <w:r>
        <w:separator/>
      </w:r>
    </w:p>
  </w:endnote>
  <w:endnote w:type="continuationSeparator" w:id="0">
    <w:p w:rsidR="00043F2D" w:rsidRDefault="0004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D0" w:rsidRPr="009616AA" w:rsidRDefault="008C20D0">
    <w:pPr>
      <w:pStyle w:val="KopTekst"/>
      <w:tabs>
        <w:tab w:val="clear" w:pos="4536"/>
        <w:tab w:val="clear" w:pos="9072"/>
      </w:tabs>
      <w:spacing w:line="28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2D" w:rsidRDefault="00043F2D">
      <w:r>
        <w:separator/>
      </w:r>
    </w:p>
  </w:footnote>
  <w:footnote w:type="continuationSeparator" w:id="0">
    <w:p w:rsidR="00043F2D" w:rsidRDefault="0004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D0" w:rsidRPr="009616AA" w:rsidRDefault="008C20D0">
    <w:pPr>
      <w:pStyle w:val="Miniscule"/>
    </w:pPr>
  </w:p>
  <w:p w:rsidR="008C20D0" w:rsidRPr="009616AA" w:rsidRDefault="008C20D0">
    <w:pPr>
      <w:pStyle w:val="Miniscule"/>
    </w:pPr>
  </w:p>
  <w:tbl>
    <w:tblPr>
      <w:tblW w:w="0" w:type="auto"/>
      <w:tblInd w:w="-13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6"/>
      <w:gridCol w:w="8084"/>
    </w:tblGrid>
    <w:tr w:rsidR="008C20D0" w:rsidRPr="001503FB" w:rsidTr="001503FB">
      <w:tc>
        <w:tcPr>
          <w:tcW w:w="1356" w:type="dxa"/>
          <w:vAlign w:val="bottom"/>
        </w:tcPr>
        <w:p w:rsidR="008C20D0" w:rsidRPr="001503FB" w:rsidRDefault="008C20D0">
          <w:pPr>
            <w:rPr>
              <w:sz w:val="16"/>
              <w:szCs w:val="16"/>
            </w:rPr>
          </w:pPr>
          <w:r w:rsidRPr="001503FB">
            <w:rPr>
              <w:sz w:val="16"/>
              <w:szCs w:val="16"/>
            </w:rPr>
            <w:fldChar w:fldCharType="begin"/>
          </w:r>
          <w:r w:rsidRPr="001503FB">
            <w:rPr>
              <w:sz w:val="16"/>
              <w:szCs w:val="16"/>
            </w:rPr>
            <w:instrText xml:space="preserve"> DOCPROPERTY lblVerslagnummer  </w:instrText>
          </w:r>
          <w:r w:rsidRPr="001503FB">
            <w:rPr>
              <w:sz w:val="16"/>
              <w:szCs w:val="16"/>
            </w:rPr>
            <w:fldChar w:fldCharType="separate"/>
          </w:r>
          <w:r w:rsidR="000D3772">
            <w:rPr>
              <w:sz w:val="16"/>
              <w:szCs w:val="16"/>
            </w:rPr>
            <w:t>Verslagnummer</w:t>
          </w:r>
          <w:r w:rsidRPr="001503FB">
            <w:rPr>
              <w:sz w:val="16"/>
              <w:szCs w:val="16"/>
            </w:rPr>
            <w:fldChar w:fldCharType="end"/>
          </w:r>
        </w:p>
      </w:tc>
      <w:tc>
        <w:tcPr>
          <w:tcW w:w="8084" w:type="dxa"/>
          <w:vAlign w:val="center"/>
        </w:tcPr>
        <w:p w:rsidR="008C20D0" w:rsidRPr="001503FB" w:rsidRDefault="008C20D0" w:rsidP="00F27F6E">
          <w:pPr>
            <w:rPr>
              <w:rStyle w:val="RefOpmaak"/>
              <w:sz w:val="16"/>
              <w:szCs w:val="16"/>
            </w:rPr>
          </w:pPr>
          <w:r w:rsidRPr="001503FB">
            <w:rPr>
              <w:rStyle w:val="RefOpmaak"/>
              <w:sz w:val="16"/>
              <w:szCs w:val="16"/>
            </w:rPr>
            <w:t xml:space="preserve">Jaarverslag </w:t>
          </w:r>
          <w:r w:rsidR="008424F8">
            <w:rPr>
              <w:rStyle w:val="RefOpmaak"/>
              <w:sz w:val="16"/>
              <w:szCs w:val="16"/>
            </w:rPr>
            <w:t>CTZ</w:t>
          </w:r>
          <w:r w:rsidRPr="001503FB">
            <w:rPr>
              <w:rStyle w:val="RefOpmaak"/>
              <w:sz w:val="16"/>
              <w:szCs w:val="16"/>
            </w:rPr>
            <w:t xml:space="preserve"> + wedstrijdsecretariaat seizoen 20</w:t>
          </w:r>
          <w:r w:rsidR="000A4D0E">
            <w:rPr>
              <w:rStyle w:val="RefOpmaak"/>
              <w:sz w:val="16"/>
              <w:szCs w:val="16"/>
            </w:rPr>
            <w:t>1</w:t>
          </w:r>
          <w:r w:rsidR="00F27F6E">
            <w:rPr>
              <w:rStyle w:val="RefOpmaak"/>
              <w:sz w:val="16"/>
              <w:szCs w:val="16"/>
            </w:rPr>
            <w:t>3</w:t>
          </w:r>
          <w:r w:rsidR="008424F8">
            <w:rPr>
              <w:rStyle w:val="RefOpmaak"/>
              <w:sz w:val="16"/>
              <w:szCs w:val="16"/>
            </w:rPr>
            <w:t xml:space="preserve"> - 201</w:t>
          </w:r>
          <w:r w:rsidR="00F27F6E">
            <w:rPr>
              <w:rStyle w:val="RefOpmaak"/>
              <w:sz w:val="16"/>
              <w:szCs w:val="16"/>
            </w:rPr>
            <w:t>4</w:t>
          </w:r>
        </w:p>
      </w:tc>
    </w:tr>
    <w:bookmarkStart w:id="2" w:name="lblBlad"/>
    <w:tr w:rsidR="008C20D0" w:rsidRPr="001503FB" w:rsidTr="001503FB">
      <w:tc>
        <w:tcPr>
          <w:tcW w:w="1356" w:type="dxa"/>
          <w:vAlign w:val="bottom"/>
        </w:tcPr>
        <w:p w:rsidR="008C20D0" w:rsidRPr="001503FB" w:rsidRDefault="008C20D0">
          <w:pPr>
            <w:rPr>
              <w:sz w:val="16"/>
              <w:szCs w:val="16"/>
            </w:rPr>
          </w:pPr>
          <w:r w:rsidRPr="001503FB">
            <w:rPr>
              <w:sz w:val="16"/>
              <w:szCs w:val="16"/>
            </w:rPr>
            <w:fldChar w:fldCharType="begin"/>
          </w:r>
          <w:r w:rsidRPr="001503FB">
            <w:rPr>
              <w:sz w:val="16"/>
              <w:szCs w:val="16"/>
            </w:rPr>
            <w:instrText xml:space="preserve"> DOCPROPERTY lblBlad</w:instrText>
          </w:r>
          <w:bookmarkEnd w:id="2"/>
          <w:r w:rsidRPr="001503FB">
            <w:rPr>
              <w:sz w:val="16"/>
              <w:szCs w:val="16"/>
            </w:rPr>
            <w:instrText xml:space="preserve"> </w:instrText>
          </w:r>
          <w:r w:rsidRPr="001503FB">
            <w:rPr>
              <w:sz w:val="16"/>
              <w:szCs w:val="16"/>
            </w:rPr>
            <w:fldChar w:fldCharType="separate"/>
          </w:r>
          <w:r w:rsidR="000D3772">
            <w:rPr>
              <w:sz w:val="16"/>
              <w:szCs w:val="16"/>
            </w:rPr>
            <w:t>Blad</w:t>
          </w:r>
          <w:r w:rsidRPr="001503FB">
            <w:rPr>
              <w:sz w:val="16"/>
              <w:szCs w:val="16"/>
            </w:rPr>
            <w:fldChar w:fldCharType="end"/>
          </w:r>
        </w:p>
      </w:tc>
      <w:tc>
        <w:tcPr>
          <w:tcW w:w="8084" w:type="dxa"/>
          <w:vAlign w:val="center"/>
        </w:tcPr>
        <w:p w:rsidR="008C20D0" w:rsidRPr="001503FB" w:rsidRDefault="008C20D0">
          <w:pPr>
            <w:rPr>
              <w:rStyle w:val="RefOpmaak"/>
              <w:sz w:val="16"/>
              <w:szCs w:val="16"/>
            </w:rPr>
          </w:pPr>
          <w:r w:rsidRPr="001503FB">
            <w:rPr>
              <w:rStyle w:val="RefOpmaak"/>
              <w:sz w:val="16"/>
              <w:szCs w:val="16"/>
            </w:rPr>
            <w:fldChar w:fldCharType="begin"/>
          </w:r>
          <w:r w:rsidRPr="001503FB">
            <w:rPr>
              <w:rStyle w:val="RefOpmaak"/>
              <w:sz w:val="16"/>
              <w:szCs w:val="16"/>
            </w:rPr>
            <w:instrText xml:space="preserve"> PAGE </w:instrText>
          </w:r>
          <w:r w:rsidRPr="001503FB">
            <w:rPr>
              <w:rStyle w:val="RefOpmaak"/>
              <w:sz w:val="16"/>
              <w:szCs w:val="16"/>
            </w:rPr>
            <w:fldChar w:fldCharType="separate"/>
          </w:r>
          <w:r w:rsidR="00256788">
            <w:rPr>
              <w:rStyle w:val="RefOpmaak"/>
              <w:noProof/>
              <w:sz w:val="16"/>
              <w:szCs w:val="16"/>
            </w:rPr>
            <w:t>2</w:t>
          </w:r>
          <w:r w:rsidRPr="001503FB">
            <w:rPr>
              <w:rStyle w:val="RefOpmaak"/>
              <w:sz w:val="16"/>
              <w:szCs w:val="16"/>
            </w:rPr>
            <w:fldChar w:fldCharType="end"/>
          </w:r>
          <w:r w:rsidRPr="001503FB">
            <w:rPr>
              <w:rStyle w:val="RefOpmaak"/>
              <w:sz w:val="16"/>
              <w:szCs w:val="16"/>
            </w:rPr>
            <w:t xml:space="preserve"> </w:t>
          </w:r>
          <w:r w:rsidRPr="001503FB">
            <w:rPr>
              <w:rStyle w:val="RefOpmaak"/>
              <w:sz w:val="16"/>
              <w:szCs w:val="16"/>
            </w:rPr>
            <w:fldChar w:fldCharType="begin"/>
          </w:r>
          <w:r w:rsidRPr="001503FB">
            <w:rPr>
              <w:rStyle w:val="RefOpmaak"/>
              <w:sz w:val="16"/>
              <w:szCs w:val="16"/>
            </w:rPr>
            <w:instrText xml:space="preserve"> DOCPROPERTY lblvan \* lower</w:instrText>
          </w:r>
          <w:r w:rsidRPr="001503FB">
            <w:rPr>
              <w:rStyle w:val="RefOpmaak"/>
              <w:sz w:val="16"/>
              <w:szCs w:val="16"/>
            </w:rPr>
            <w:fldChar w:fldCharType="separate"/>
          </w:r>
          <w:r w:rsidR="000D3772">
            <w:rPr>
              <w:rStyle w:val="RefOpmaak"/>
              <w:sz w:val="16"/>
              <w:szCs w:val="16"/>
            </w:rPr>
            <w:t>van</w:t>
          </w:r>
          <w:r w:rsidRPr="001503FB">
            <w:rPr>
              <w:rStyle w:val="RefOpmaak"/>
              <w:sz w:val="16"/>
              <w:szCs w:val="16"/>
            </w:rPr>
            <w:fldChar w:fldCharType="end"/>
          </w:r>
          <w:r w:rsidRPr="001503FB">
            <w:rPr>
              <w:rStyle w:val="RefOpmaak"/>
              <w:sz w:val="16"/>
              <w:szCs w:val="16"/>
            </w:rPr>
            <w:t xml:space="preserve"> </w:t>
          </w:r>
          <w:r w:rsidRPr="001503FB">
            <w:rPr>
              <w:rStyle w:val="RefOpmaak"/>
              <w:sz w:val="16"/>
              <w:szCs w:val="16"/>
            </w:rPr>
            <w:fldChar w:fldCharType="begin"/>
          </w:r>
          <w:r w:rsidRPr="001503FB">
            <w:rPr>
              <w:rStyle w:val="RefOpmaak"/>
              <w:sz w:val="16"/>
              <w:szCs w:val="16"/>
            </w:rPr>
            <w:instrText xml:space="preserve"> NUMPAGES </w:instrText>
          </w:r>
          <w:r w:rsidRPr="001503FB">
            <w:rPr>
              <w:rStyle w:val="RefOpmaak"/>
              <w:sz w:val="16"/>
              <w:szCs w:val="16"/>
            </w:rPr>
            <w:fldChar w:fldCharType="separate"/>
          </w:r>
          <w:r w:rsidR="00256788">
            <w:rPr>
              <w:rStyle w:val="RefOpmaak"/>
              <w:noProof/>
              <w:sz w:val="16"/>
              <w:szCs w:val="16"/>
            </w:rPr>
            <w:t>2</w:t>
          </w:r>
          <w:r w:rsidRPr="001503FB">
            <w:rPr>
              <w:rStyle w:val="RefOpmaak"/>
              <w:sz w:val="16"/>
              <w:szCs w:val="16"/>
            </w:rPr>
            <w:fldChar w:fldCharType="end"/>
          </w:r>
        </w:p>
      </w:tc>
    </w:tr>
  </w:tbl>
  <w:p w:rsidR="008C20D0" w:rsidRPr="009616AA" w:rsidRDefault="008C20D0" w:rsidP="005962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D0" w:rsidRDefault="008C20D0"/>
  <w:tbl>
    <w:tblPr>
      <w:tblW w:w="8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0"/>
      <w:gridCol w:w="4830"/>
    </w:tblGrid>
    <w:tr w:rsidR="008C20D0" w:rsidRPr="009616AA" w:rsidTr="001503FB">
      <w:trPr>
        <w:cantSplit/>
        <w:trHeight w:hRule="exact" w:val="677"/>
      </w:trPr>
      <w:tc>
        <w:tcPr>
          <w:tcW w:w="8800" w:type="dxa"/>
          <w:gridSpan w:val="2"/>
          <w:vAlign w:val="bottom"/>
        </w:tcPr>
        <w:p w:rsidR="008C20D0" w:rsidRPr="00C17DF6" w:rsidRDefault="00B565BC" w:rsidP="00C374F1">
          <w:pPr>
            <w:pStyle w:val="DocumentType"/>
            <w:rPr>
              <w:sz w:val="24"/>
              <w:szCs w:val="24"/>
            </w:rPr>
          </w:pPr>
          <w:r>
            <w:rPr>
              <w:sz w:val="24"/>
              <w:szCs w:val="24"/>
            </w:rPr>
            <w:t>JAARVERSLAG CTZ</w:t>
          </w:r>
          <w:r w:rsidR="008C20D0" w:rsidRPr="00C17DF6">
            <w:rPr>
              <w:sz w:val="24"/>
              <w:szCs w:val="24"/>
            </w:rPr>
            <w:t xml:space="preserve"> + WEDSTRIJDSECRETARIAAT</w:t>
          </w:r>
          <w:r w:rsidR="008C20D0">
            <w:rPr>
              <w:sz w:val="24"/>
              <w:szCs w:val="24"/>
            </w:rPr>
            <w:t xml:space="preserve"> </w:t>
          </w:r>
          <w:r w:rsidR="008C20D0" w:rsidRPr="00C17DF6">
            <w:rPr>
              <w:sz w:val="24"/>
              <w:szCs w:val="24"/>
            </w:rPr>
            <w:t>SEIZOEN 20</w:t>
          </w:r>
          <w:r w:rsidR="00254338">
            <w:rPr>
              <w:sz w:val="24"/>
              <w:szCs w:val="24"/>
            </w:rPr>
            <w:t>1</w:t>
          </w:r>
          <w:r w:rsidR="00256788">
            <w:rPr>
              <w:sz w:val="24"/>
              <w:szCs w:val="24"/>
            </w:rPr>
            <w:t>4</w:t>
          </w:r>
          <w:r w:rsidR="008C20D0" w:rsidRPr="00C17DF6">
            <w:rPr>
              <w:sz w:val="24"/>
              <w:szCs w:val="24"/>
            </w:rPr>
            <w:t>-20</w:t>
          </w:r>
          <w:r w:rsidR="008C20D0">
            <w:rPr>
              <w:sz w:val="24"/>
              <w:szCs w:val="24"/>
            </w:rPr>
            <w:t>1</w:t>
          </w:r>
          <w:r w:rsidR="00256788">
            <w:rPr>
              <w:sz w:val="24"/>
              <w:szCs w:val="24"/>
            </w:rPr>
            <w:t>5</w:t>
          </w:r>
        </w:p>
      </w:tc>
    </w:tr>
    <w:tr w:rsidR="008C20D0" w:rsidRPr="009616AA">
      <w:trPr>
        <w:cantSplit/>
        <w:trHeight w:hRule="exact" w:val="227"/>
      </w:trPr>
      <w:tc>
        <w:tcPr>
          <w:tcW w:w="3970" w:type="dxa"/>
        </w:tcPr>
        <w:p w:rsidR="008C20D0" w:rsidRPr="009616AA" w:rsidRDefault="008C20D0"/>
      </w:tc>
      <w:tc>
        <w:tcPr>
          <w:tcW w:w="4830" w:type="dxa"/>
        </w:tcPr>
        <w:p w:rsidR="008C20D0" w:rsidRPr="009616AA" w:rsidRDefault="008C20D0" w:rsidP="005962E0">
          <w:pPr>
            <w:pStyle w:val="Koptekst0"/>
            <w:tabs>
              <w:tab w:val="clear" w:pos="4536"/>
              <w:tab w:val="clear" w:pos="9072"/>
              <w:tab w:val="left" w:pos="1350"/>
            </w:tabs>
          </w:pPr>
          <w:r w:rsidRPr="009616AA">
            <w:fldChar w:fldCharType="begin"/>
          </w:r>
          <w:r w:rsidRPr="009616AA">
            <w:instrText xml:space="preserve">DOCPROPERTY Retouradres  </w:instrText>
          </w:r>
          <w:r w:rsidRPr="009616AA">
            <w:fldChar w:fldCharType="separate"/>
          </w:r>
          <w:r w:rsidR="000D3772">
            <w:t xml:space="preserve"> </w:t>
          </w:r>
          <w:r w:rsidRPr="009616AA">
            <w:fldChar w:fldCharType="end"/>
          </w:r>
        </w:p>
      </w:tc>
    </w:tr>
  </w:tbl>
  <w:p w:rsidR="008C20D0" w:rsidRPr="009616AA" w:rsidRDefault="008C20D0">
    <w:pPr>
      <w:pStyle w:val="Miniscu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95A023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1139"/>
    <w:multiLevelType w:val="multilevel"/>
    <w:tmpl w:val="5C3C07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217E3"/>
    <w:multiLevelType w:val="hybridMultilevel"/>
    <w:tmpl w:val="CCD8005A"/>
    <w:lvl w:ilvl="0" w:tplc="3A0AE4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627A3"/>
    <w:multiLevelType w:val="hybridMultilevel"/>
    <w:tmpl w:val="BA5E3F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3701BA"/>
    <w:multiLevelType w:val="hybridMultilevel"/>
    <w:tmpl w:val="B3487CE2"/>
    <w:lvl w:ilvl="0" w:tplc="C0EE1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714A4"/>
    <w:multiLevelType w:val="hybridMultilevel"/>
    <w:tmpl w:val="96281BD2"/>
    <w:lvl w:ilvl="0" w:tplc="7A06BB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2FCB"/>
    <w:multiLevelType w:val="hybridMultilevel"/>
    <w:tmpl w:val="5C3C07E6"/>
    <w:lvl w:ilvl="0" w:tplc="C2A602D0">
      <w:start w:val="1"/>
      <w:numFmt w:val="decimal"/>
      <w:pStyle w:val="Onderwerp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EE1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00D8A">
      <w:start w:val="1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4066D"/>
    <w:multiLevelType w:val="hybridMultilevel"/>
    <w:tmpl w:val="85D6E1AC"/>
    <w:lvl w:ilvl="0" w:tplc="7A06BB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24DF6"/>
    <w:multiLevelType w:val="hybridMultilevel"/>
    <w:tmpl w:val="E8C80084"/>
    <w:lvl w:ilvl="0" w:tplc="74D80BB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61C520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A3AEF"/>
    <w:multiLevelType w:val="hybridMultilevel"/>
    <w:tmpl w:val="0FBC22B6"/>
    <w:lvl w:ilvl="0" w:tplc="7A06BB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B4FFB"/>
    <w:multiLevelType w:val="hybridMultilevel"/>
    <w:tmpl w:val="C2D6441E"/>
    <w:lvl w:ilvl="0" w:tplc="1EC86A42">
      <w:start w:val="13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1">
    <w:nsid w:val="3E57494D"/>
    <w:multiLevelType w:val="hybridMultilevel"/>
    <w:tmpl w:val="B3B6DC5E"/>
    <w:lvl w:ilvl="0" w:tplc="C770B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A1B61"/>
    <w:multiLevelType w:val="hybridMultilevel"/>
    <w:tmpl w:val="55FAB4D4"/>
    <w:lvl w:ilvl="0" w:tplc="C770BF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0BF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F5132"/>
    <w:multiLevelType w:val="hybridMultilevel"/>
    <w:tmpl w:val="E8CC78F8"/>
    <w:lvl w:ilvl="0" w:tplc="226281F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95D24"/>
    <w:multiLevelType w:val="hybridMultilevel"/>
    <w:tmpl w:val="FF7023BE"/>
    <w:lvl w:ilvl="0" w:tplc="C0EE1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51904"/>
    <w:multiLevelType w:val="hybridMultilevel"/>
    <w:tmpl w:val="8A102896"/>
    <w:lvl w:ilvl="0" w:tplc="068C6E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C7805"/>
    <w:multiLevelType w:val="hybridMultilevel"/>
    <w:tmpl w:val="4882004C"/>
    <w:lvl w:ilvl="0" w:tplc="A418B3D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D101E"/>
    <w:multiLevelType w:val="singleLevel"/>
    <w:tmpl w:val="BE8A675E"/>
    <w:lvl w:ilvl="0">
      <w:start w:val="1"/>
      <w:numFmt w:val="decimal"/>
      <w:pStyle w:val="Ve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15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nk1" w:val="ABN Amro 49.66.32.965"/>
    <w:docVar w:name="bank2" w:val="Postbank 10.69.258"/>
    <w:docVar w:name="bank3" w:val=" "/>
    <w:docVar w:name="Bezoekadres" w:val="Stadionstraat 30, 4815 NG  Breda"/>
    <w:docVar w:name="BTWnummer" w:val="BTW-nummer NL81.19.58.115.B01"/>
    <w:docVar w:name="chkAdresRegel1" w:val="Onwaar"/>
    <w:docVar w:name="chkAdresRegel1Overig" w:val="Onwaar"/>
    <w:docVar w:name="chkAdresRegel2" w:val="Onwaar"/>
    <w:docVar w:name="chkAdresRegel2Overig" w:val="Onwaar"/>
    <w:docVar w:name="chkAdresRegel3" w:val="Onwaar"/>
    <w:docVar w:name="chkAdresRegel3Overig" w:val="Onwaar"/>
    <w:docVar w:name="chkBedrijfsnaam" w:val="Waar"/>
    <w:docVar w:name="chkBedrijfsnaamOverig" w:val="Waar"/>
    <w:docVar w:name="chkGegevensInTitel" w:val="0"/>
    <w:docVar w:name="chkLogo" w:val="False"/>
    <w:docVar w:name="chkLogoOverig" w:val="False"/>
    <w:docVar w:name="chkRetourAdres" w:val="Onwaar"/>
    <w:docVar w:name="chkRetourAdresOverig" w:val="Onwaar"/>
    <w:docVar w:name="chkVestiging" w:val="Waar"/>
    <w:docVar w:name="chkVestigingOverig" w:val="Waar"/>
    <w:docVar w:name="chkVoettekst" w:val="Onwaar"/>
    <w:docVar w:name="chkVoettekstOverig" w:val="Onwaar"/>
    <w:docVar w:name="cmbNaam" w:val="M. van der Hoog"/>
    <w:docVar w:name="cmbTaal" w:val="1043"/>
    <w:docVar w:name="cmbVestiging" w:val="BAM Civiel Zuidwest"/>
    <w:docVar w:name="EerstePagina" w:val="BlancoPapier"/>
    <w:docVar w:name="Email" w:val="zuidwest@bamciviel.nl"/>
    <w:docVar w:name="Fax" w:val="(076) 520 86 76"/>
    <w:docVar w:name="Internet" w:val="www.bamciviel.nl"/>
    <w:docVar w:name="Land" w:val="bam infra"/>
    <w:docVar w:name="lblAan" w:val="Aan"/>
    <w:docVar w:name="lblAantal" w:val="Aantal"/>
    <w:docVar w:name="lblAantalBlad" w:val="Aantal bladen"/>
    <w:docVar w:name="lblAanwezig" w:val="Aanwezig"/>
    <w:docVar w:name="lblActieDoor" w:val="Actie door"/>
    <w:docVar w:name="lblAdvies" w:val="met uw commentaar / advies"/>
    <w:docVar w:name="lblAfdeling" w:val="Afdeling"/>
    <w:docVar w:name="lblAfgesproken" w:val="zoals afgesproken"/>
    <w:docVar w:name="lblAfspraak" w:val="volgens afspraak"/>
    <w:docVar w:name="lblAfwezig" w:val="Afwezig"/>
    <w:docVar w:name="lblAkkoord" w:val="met uw akkoord"/>
    <w:docVar w:name="lblBehandeling" w:val="ter behandeling"/>
    <w:docVar w:name="lblBespreking" w:val="Bespreking"/>
    <w:docVar w:name="lblBijlagen" w:val="Bijlagen:"/>
    <w:docVar w:name="lblBlad" w:val="Blad"/>
    <w:docVar w:name="lblBladnummer" w:val="Bladnummer"/>
    <w:docVar w:name="lblCC" w:val="c.c."/>
    <w:docVar w:name="lblControle" w:val="ter controle"/>
    <w:docVar w:name="lblDatum" w:val="Datum"/>
    <w:docVar w:name="lblDatumBespreking" w:val="Datum bespreking"/>
    <w:docVar w:name="lblDatumGereed" w:val="Datum gereed"/>
    <w:docVar w:name="lblDatumOpgemaakt" w:val="Datum opgemaakt"/>
    <w:docVar w:name="lblDoor" w:val="Behandeld door"/>
    <w:docVar w:name="lblEmail" w:val="E-mail"/>
    <w:docVar w:name="lblFax" w:val="Fax"/>
    <w:docVar w:name="lblFaxDirect" w:val="Fax direct"/>
    <w:docVar w:name="lblFaxLabel" w:val=" "/>
    <w:docVar w:name="lblFaxnummer" w:val="Faxnummer"/>
    <w:docVar w:name="lblGeleideBriefLabel" w:val=" "/>
    <w:docVar w:name="lblIncluis" w:val="inclusief dit blad"/>
    <w:docVar w:name="lblKennisneming" w:val="ter kennisneming"/>
    <w:docVar w:name="lblKopieAan" w:val="Kopie aan"/>
    <w:docVar w:name="lblOmschrijving" w:val="Omschrijving"/>
    <w:docVar w:name="lblOndertekening" w:val="met uw ondertekening"/>
    <w:docVar w:name="lblOnderwerp" w:val="Onderwerp"/>
    <w:docVar w:name="lblOnsRef" w:val="Onze referentie"/>
    <w:docVar w:name="lblOpgemaaktDoor" w:val="Opgemaakt door"/>
    <w:docVar w:name="lblPlaats" w:val="Plaats"/>
    <w:docVar w:name="lblPlaatsBespreking" w:val="Plaats bespreking"/>
    <w:docVar w:name="lblPostbus" w:val="Postbus"/>
    <w:docVar w:name="lblProject" w:val="Project"/>
    <w:docVar w:name="lblProjectnummer" w:val="Projectnummer"/>
    <w:docVar w:name="lblReferentie" w:val="Referentie"/>
    <w:docVar w:name="lblRetour" w:val="Graag retour:"/>
    <w:docVar w:name="lblRetouradres" w:val="Retouradres:"/>
    <w:docVar w:name="lblTAV" w:val="Ter attentie van"/>
    <w:docVar w:name="lblTelDirect" w:val="Telefoon direct"/>
    <w:docVar w:name="lblTelefoon" w:val="Telefoon direct"/>
    <w:docVar w:name="lblTelefoonAlgemeen" w:val="Telefoon"/>
    <w:docVar w:name="lblToekomen" w:val="Het bijgaande ontvangt u:"/>
    <w:docVar w:name="lblUwRef" w:val="Uw referentie"/>
    <w:docVar w:name="lblVan" w:val="Van"/>
    <w:docVar w:name="lblVerslagnummer" w:val="Verslagnummer"/>
    <w:docVar w:name="lblVerzoek" w:val="op verzoek"/>
    <w:docVar w:name="lblVrijeTekst" w:val="vrije tekst"/>
    <w:docVar w:name="Logo" w:val="bam infra"/>
    <w:docVar w:name="NaamBedrijf" w:val="BAM Civiel Zuidwest"/>
    <w:docVar w:name="NaamOndertekening" w:val="BAM Civiel Zuidwest"/>
    <w:docVar w:name="OverigePaginas" w:val="BlancoPapier"/>
    <w:docVar w:name="Postadres" w:val="Postbus 3325, 4800 DH  Breda"/>
    <w:docVar w:name="PostAdresVervolg" w:val=" "/>
    <w:docVar w:name="RetourAdres" w:val=" "/>
    <w:docVar w:name="Telefoon" w:val="(076) 530 26 00"/>
    <w:docVar w:name="txtAanwezig" w:val="R. van den Berk (Movares)_x000b_H. Laurman (GTI)_x000b_J. Marijnissen (BAM Civiel)_x000b_M. van der Hoog (M. van der Hoog)"/>
    <w:docVar w:name="txtAfdeling" w:val="Werkvoorbereiding"/>
    <w:docVar w:name="txtAfwezig" w:val="E. Segers (Vialis)_x000b_H. Slagmolen (Viacom)_x000b_R. Markus (BAM Infra)"/>
    <w:docVar w:name="txtBespreking" w:val="-"/>
    <w:docVar w:name="txtDatumBespreking" w:val="18 mei 2006"/>
    <w:docVar w:name="txtDatumOpgemaakt" w:val="31 mei 2006"/>
    <w:docVar w:name="txtEmail" w:val="m.vander.hoog@bamciviel.nl"/>
    <w:docVar w:name="txtKopieAan" w:val="Aan- en afwezigen, B. Nekeman"/>
    <w:docVar w:name="txtOnderwerp" w:val="Coördinartie-overleg HAlte Melanchthonweg"/>
    <w:docVar w:name="txtOpgemaaktDoor" w:val="-"/>
    <w:docVar w:name="txtPlaatsBespreking" w:val="Rotterdam, keet BAM Civiel"/>
    <w:docVar w:name="txtReferentie" w:val="35500-COV-001"/>
    <w:docVar w:name="txtTelDirect" w:val="(010) 285 98 95 / (06) 20 95 67 81"/>
    <w:docVar w:name="txtVerslagnummer" w:val="01"/>
    <w:docVar w:name="ValutaTeken" w:val="€"/>
    <w:docVar w:name="Vestiging" w:val=" "/>
    <w:docVar w:name="Vestigingscode" w:val=" "/>
    <w:docVar w:name="Voettekst" w:val="BAM Civiel Zuidwest maakt deel uit van BAM Civiel bv."/>
    <w:docVar w:name="Voettekst2" w:val="Kamer van Koophandel Rotterdam 24347782, statutair gevestigd te Gouda."/>
  </w:docVars>
  <w:rsids>
    <w:rsidRoot w:val="00493544"/>
    <w:rsid w:val="00003999"/>
    <w:rsid w:val="00011600"/>
    <w:rsid w:val="00014962"/>
    <w:rsid w:val="00016FAD"/>
    <w:rsid w:val="000214BD"/>
    <w:rsid w:val="00026D84"/>
    <w:rsid w:val="00043F2D"/>
    <w:rsid w:val="00044036"/>
    <w:rsid w:val="000475D2"/>
    <w:rsid w:val="00061AA3"/>
    <w:rsid w:val="00064019"/>
    <w:rsid w:val="000821FF"/>
    <w:rsid w:val="000A4D0E"/>
    <w:rsid w:val="000C31D8"/>
    <w:rsid w:val="000D0C32"/>
    <w:rsid w:val="000D17C4"/>
    <w:rsid w:val="000D3772"/>
    <w:rsid w:val="000D48D6"/>
    <w:rsid w:val="000D5E40"/>
    <w:rsid w:val="000E1AC7"/>
    <w:rsid w:val="000E4265"/>
    <w:rsid w:val="000F77AD"/>
    <w:rsid w:val="0013465C"/>
    <w:rsid w:val="001503FB"/>
    <w:rsid w:val="00151CBB"/>
    <w:rsid w:val="00155F81"/>
    <w:rsid w:val="00171F6B"/>
    <w:rsid w:val="0018491A"/>
    <w:rsid w:val="001A0425"/>
    <w:rsid w:val="001B215A"/>
    <w:rsid w:val="001C0AC5"/>
    <w:rsid w:val="001C1F68"/>
    <w:rsid w:val="001D61F4"/>
    <w:rsid w:val="001E240D"/>
    <w:rsid w:val="001E47F1"/>
    <w:rsid w:val="001F1808"/>
    <w:rsid w:val="002152B3"/>
    <w:rsid w:val="00236A4F"/>
    <w:rsid w:val="00254338"/>
    <w:rsid w:val="00256788"/>
    <w:rsid w:val="00262C86"/>
    <w:rsid w:val="00283EF7"/>
    <w:rsid w:val="002933E3"/>
    <w:rsid w:val="002B4125"/>
    <w:rsid w:val="002B4696"/>
    <w:rsid w:val="002C45F7"/>
    <w:rsid w:val="002C66F4"/>
    <w:rsid w:val="002D1025"/>
    <w:rsid w:val="002D547E"/>
    <w:rsid w:val="002D77C6"/>
    <w:rsid w:val="002D7C97"/>
    <w:rsid w:val="002E7E46"/>
    <w:rsid w:val="002F17AD"/>
    <w:rsid w:val="002F233D"/>
    <w:rsid w:val="00300106"/>
    <w:rsid w:val="00316DDA"/>
    <w:rsid w:val="00330FEE"/>
    <w:rsid w:val="0034087E"/>
    <w:rsid w:val="00347676"/>
    <w:rsid w:val="00361459"/>
    <w:rsid w:val="00367C56"/>
    <w:rsid w:val="00384CBC"/>
    <w:rsid w:val="0039425F"/>
    <w:rsid w:val="00397047"/>
    <w:rsid w:val="003A3136"/>
    <w:rsid w:val="003A4885"/>
    <w:rsid w:val="003B6960"/>
    <w:rsid w:val="003C2238"/>
    <w:rsid w:val="003F7836"/>
    <w:rsid w:val="004014C3"/>
    <w:rsid w:val="00403171"/>
    <w:rsid w:val="0041268F"/>
    <w:rsid w:val="00417005"/>
    <w:rsid w:val="0045737F"/>
    <w:rsid w:val="004633A4"/>
    <w:rsid w:val="00472C00"/>
    <w:rsid w:val="00477B23"/>
    <w:rsid w:val="00483A58"/>
    <w:rsid w:val="0048632C"/>
    <w:rsid w:val="00493544"/>
    <w:rsid w:val="004B12DE"/>
    <w:rsid w:val="004B18DE"/>
    <w:rsid w:val="004B2CBD"/>
    <w:rsid w:val="004C3CA9"/>
    <w:rsid w:val="004D3940"/>
    <w:rsid w:val="004D60E3"/>
    <w:rsid w:val="004F3A21"/>
    <w:rsid w:val="004F4E25"/>
    <w:rsid w:val="00503547"/>
    <w:rsid w:val="00507FBC"/>
    <w:rsid w:val="00513509"/>
    <w:rsid w:val="00522606"/>
    <w:rsid w:val="00522810"/>
    <w:rsid w:val="0052324E"/>
    <w:rsid w:val="00526483"/>
    <w:rsid w:val="005326F7"/>
    <w:rsid w:val="00554749"/>
    <w:rsid w:val="0056112B"/>
    <w:rsid w:val="00565806"/>
    <w:rsid w:val="00575F76"/>
    <w:rsid w:val="005804FF"/>
    <w:rsid w:val="00583AD4"/>
    <w:rsid w:val="00593C6D"/>
    <w:rsid w:val="00594048"/>
    <w:rsid w:val="00595A72"/>
    <w:rsid w:val="005962E0"/>
    <w:rsid w:val="005A5EC2"/>
    <w:rsid w:val="005B5D93"/>
    <w:rsid w:val="005C1DC4"/>
    <w:rsid w:val="005C5C90"/>
    <w:rsid w:val="005C6AF7"/>
    <w:rsid w:val="005D64C3"/>
    <w:rsid w:val="005F0B11"/>
    <w:rsid w:val="005F0B86"/>
    <w:rsid w:val="005F6716"/>
    <w:rsid w:val="0061260B"/>
    <w:rsid w:val="00623DC3"/>
    <w:rsid w:val="00624EE0"/>
    <w:rsid w:val="00625CCB"/>
    <w:rsid w:val="006324EB"/>
    <w:rsid w:val="00644741"/>
    <w:rsid w:val="006516F3"/>
    <w:rsid w:val="0066493E"/>
    <w:rsid w:val="00681913"/>
    <w:rsid w:val="00682926"/>
    <w:rsid w:val="00682E2C"/>
    <w:rsid w:val="00683747"/>
    <w:rsid w:val="00685005"/>
    <w:rsid w:val="00685047"/>
    <w:rsid w:val="00685629"/>
    <w:rsid w:val="00687DEA"/>
    <w:rsid w:val="006971B3"/>
    <w:rsid w:val="006A5F7E"/>
    <w:rsid w:val="006B2709"/>
    <w:rsid w:val="006C1A84"/>
    <w:rsid w:val="006C3987"/>
    <w:rsid w:val="006E7B4B"/>
    <w:rsid w:val="006F3905"/>
    <w:rsid w:val="006F78E9"/>
    <w:rsid w:val="00702268"/>
    <w:rsid w:val="00705755"/>
    <w:rsid w:val="007154DA"/>
    <w:rsid w:val="007166A5"/>
    <w:rsid w:val="00725781"/>
    <w:rsid w:val="00725AC8"/>
    <w:rsid w:val="007277A6"/>
    <w:rsid w:val="0075219F"/>
    <w:rsid w:val="00757DE6"/>
    <w:rsid w:val="007602FB"/>
    <w:rsid w:val="00761369"/>
    <w:rsid w:val="007623B8"/>
    <w:rsid w:val="00772C46"/>
    <w:rsid w:val="00781D21"/>
    <w:rsid w:val="007957DE"/>
    <w:rsid w:val="007A2283"/>
    <w:rsid w:val="007A7BBF"/>
    <w:rsid w:val="007B7C0E"/>
    <w:rsid w:val="007B7FB3"/>
    <w:rsid w:val="007C0BD9"/>
    <w:rsid w:val="007C3B39"/>
    <w:rsid w:val="007C48B3"/>
    <w:rsid w:val="007C68DF"/>
    <w:rsid w:val="007C7DEA"/>
    <w:rsid w:val="007C7F28"/>
    <w:rsid w:val="007E12EF"/>
    <w:rsid w:val="007F25D9"/>
    <w:rsid w:val="007F7B8C"/>
    <w:rsid w:val="008011CF"/>
    <w:rsid w:val="00802C8A"/>
    <w:rsid w:val="00814B01"/>
    <w:rsid w:val="0081750C"/>
    <w:rsid w:val="0082007B"/>
    <w:rsid w:val="00830DCD"/>
    <w:rsid w:val="008342CF"/>
    <w:rsid w:val="008424F8"/>
    <w:rsid w:val="008541CD"/>
    <w:rsid w:val="00854FDE"/>
    <w:rsid w:val="00860BA1"/>
    <w:rsid w:val="00864C14"/>
    <w:rsid w:val="008659A0"/>
    <w:rsid w:val="00887858"/>
    <w:rsid w:val="008C20D0"/>
    <w:rsid w:val="008C659C"/>
    <w:rsid w:val="008D4072"/>
    <w:rsid w:val="008E4D21"/>
    <w:rsid w:val="008E4ED9"/>
    <w:rsid w:val="008E5C7E"/>
    <w:rsid w:val="008E7964"/>
    <w:rsid w:val="008F0DBD"/>
    <w:rsid w:val="008F70DB"/>
    <w:rsid w:val="009164D7"/>
    <w:rsid w:val="0092003A"/>
    <w:rsid w:val="00923A08"/>
    <w:rsid w:val="0093145E"/>
    <w:rsid w:val="0094212E"/>
    <w:rsid w:val="009616AA"/>
    <w:rsid w:val="0097438E"/>
    <w:rsid w:val="00990B55"/>
    <w:rsid w:val="009C4931"/>
    <w:rsid w:val="009E4088"/>
    <w:rsid w:val="00A006B2"/>
    <w:rsid w:val="00A119A7"/>
    <w:rsid w:val="00A233E3"/>
    <w:rsid w:val="00A23C14"/>
    <w:rsid w:val="00A2684D"/>
    <w:rsid w:val="00A5433C"/>
    <w:rsid w:val="00A55715"/>
    <w:rsid w:val="00A62AA8"/>
    <w:rsid w:val="00A837C4"/>
    <w:rsid w:val="00A9100F"/>
    <w:rsid w:val="00A95E14"/>
    <w:rsid w:val="00A97C74"/>
    <w:rsid w:val="00AA044E"/>
    <w:rsid w:val="00AB5388"/>
    <w:rsid w:val="00AB5D7A"/>
    <w:rsid w:val="00AD751C"/>
    <w:rsid w:val="00AD7F28"/>
    <w:rsid w:val="00AE112B"/>
    <w:rsid w:val="00AF1449"/>
    <w:rsid w:val="00AF183E"/>
    <w:rsid w:val="00B015B5"/>
    <w:rsid w:val="00B04537"/>
    <w:rsid w:val="00B24B41"/>
    <w:rsid w:val="00B3024A"/>
    <w:rsid w:val="00B46B73"/>
    <w:rsid w:val="00B565BC"/>
    <w:rsid w:val="00B62397"/>
    <w:rsid w:val="00B76CA1"/>
    <w:rsid w:val="00B81BA1"/>
    <w:rsid w:val="00B84022"/>
    <w:rsid w:val="00B909B9"/>
    <w:rsid w:val="00BC3396"/>
    <w:rsid w:val="00BC74A0"/>
    <w:rsid w:val="00C17DF6"/>
    <w:rsid w:val="00C2235B"/>
    <w:rsid w:val="00C23465"/>
    <w:rsid w:val="00C2553C"/>
    <w:rsid w:val="00C2732A"/>
    <w:rsid w:val="00C30B7C"/>
    <w:rsid w:val="00C333A6"/>
    <w:rsid w:val="00C374F1"/>
    <w:rsid w:val="00C46627"/>
    <w:rsid w:val="00C664D3"/>
    <w:rsid w:val="00C67EAF"/>
    <w:rsid w:val="00CA0DBC"/>
    <w:rsid w:val="00CA1CB8"/>
    <w:rsid w:val="00CA20D9"/>
    <w:rsid w:val="00CA745D"/>
    <w:rsid w:val="00CC03C0"/>
    <w:rsid w:val="00CC78F4"/>
    <w:rsid w:val="00CD209A"/>
    <w:rsid w:val="00CF0857"/>
    <w:rsid w:val="00D406BE"/>
    <w:rsid w:val="00D452AB"/>
    <w:rsid w:val="00D6400C"/>
    <w:rsid w:val="00D6547B"/>
    <w:rsid w:val="00D72FD3"/>
    <w:rsid w:val="00D904DC"/>
    <w:rsid w:val="00D90DDD"/>
    <w:rsid w:val="00D91209"/>
    <w:rsid w:val="00DA3D6C"/>
    <w:rsid w:val="00DB5827"/>
    <w:rsid w:val="00DC4606"/>
    <w:rsid w:val="00DC6EA5"/>
    <w:rsid w:val="00DD11C6"/>
    <w:rsid w:val="00DD583C"/>
    <w:rsid w:val="00DD6FBC"/>
    <w:rsid w:val="00DE2063"/>
    <w:rsid w:val="00DE2481"/>
    <w:rsid w:val="00DE71B5"/>
    <w:rsid w:val="00DF1894"/>
    <w:rsid w:val="00DF7CFF"/>
    <w:rsid w:val="00E04C71"/>
    <w:rsid w:val="00E10F3C"/>
    <w:rsid w:val="00E11A99"/>
    <w:rsid w:val="00E12531"/>
    <w:rsid w:val="00E159EC"/>
    <w:rsid w:val="00E16498"/>
    <w:rsid w:val="00E21305"/>
    <w:rsid w:val="00E23BD3"/>
    <w:rsid w:val="00E341CC"/>
    <w:rsid w:val="00E46A3F"/>
    <w:rsid w:val="00E52167"/>
    <w:rsid w:val="00E61209"/>
    <w:rsid w:val="00E6521E"/>
    <w:rsid w:val="00E67566"/>
    <w:rsid w:val="00E67C11"/>
    <w:rsid w:val="00E812CB"/>
    <w:rsid w:val="00E96F03"/>
    <w:rsid w:val="00E97F62"/>
    <w:rsid w:val="00EA13F1"/>
    <w:rsid w:val="00EB17FA"/>
    <w:rsid w:val="00EB3D08"/>
    <w:rsid w:val="00EB4AA9"/>
    <w:rsid w:val="00EC5071"/>
    <w:rsid w:val="00ED6BA1"/>
    <w:rsid w:val="00ED7DF0"/>
    <w:rsid w:val="00EE6006"/>
    <w:rsid w:val="00EF2217"/>
    <w:rsid w:val="00EF52DD"/>
    <w:rsid w:val="00EF5FCE"/>
    <w:rsid w:val="00EF6A25"/>
    <w:rsid w:val="00EF6ABF"/>
    <w:rsid w:val="00F12023"/>
    <w:rsid w:val="00F24DBD"/>
    <w:rsid w:val="00F27F6E"/>
    <w:rsid w:val="00F356C8"/>
    <w:rsid w:val="00F418A2"/>
    <w:rsid w:val="00F425B1"/>
    <w:rsid w:val="00F43463"/>
    <w:rsid w:val="00F46A2B"/>
    <w:rsid w:val="00F47D97"/>
    <w:rsid w:val="00F56DA6"/>
    <w:rsid w:val="00F76CA1"/>
    <w:rsid w:val="00F8301A"/>
    <w:rsid w:val="00F971D6"/>
    <w:rsid w:val="00FA79E6"/>
    <w:rsid w:val="00FB0A14"/>
    <w:rsid w:val="00FB59B4"/>
    <w:rsid w:val="00FB7551"/>
    <w:rsid w:val="00FC3A92"/>
    <w:rsid w:val="00FC4872"/>
    <w:rsid w:val="00FC7492"/>
    <w:rsid w:val="00FE1E71"/>
    <w:rsid w:val="00FF06A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6FAD"/>
    <w:pPr>
      <w:spacing w:line="28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Type">
    <w:name w:val="DocumentType"/>
    <w:basedOn w:val="Standaard"/>
    <w:next w:val="Standaard"/>
    <w:pPr>
      <w:spacing w:line="320" w:lineRule="exact"/>
    </w:pPr>
    <w:rPr>
      <w:b/>
      <w:sz w:val="28"/>
    </w:rPr>
  </w:style>
  <w:style w:type="paragraph" w:customStyle="1" w:styleId="KopTekst">
    <w:name w:val="KopTekst"/>
    <w:basedOn w:val="Standaard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paragraph" w:customStyle="1" w:styleId="TabelKop">
    <w:name w:val="TabelKop"/>
    <w:basedOn w:val="Standaard"/>
    <w:rPr>
      <w:sz w:val="14"/>
    </w:rPr>
  </w:style>
  <w:style w:type="paragraph" w:customStyle="1" w:styleId="Kopjes">
    <w:name w:val="Kopjes"/>
    <w:basedOn w:val="Standaard"/>
    <w:rPr>
      <w:noProof/>
      <w:sz w:val="14"/>
    </w:rPr>
  </w:style>
  <w:style w:type="paragraph" w:styleId="Koptekst0">
    <w:name w:val="header"/>
    <w:basedOn w:val="Standaard"/>
    <w:pPr>
      <w:tabs>
        <w:tab w:val="center" w:pos="4536"/>
        <w:tab w:val="right" w:pos="9072"/>
      </w:tabs>
      <w:spacing w:line="180" w:lineRule="exact"/>
    </w:pPr>
    <w:rPr>
      <w:noProof/>
      <w:sz w:val="14"/>
    </w:rPr>
  </w:style>
  <w:style w:type="paragraph" w:customStyle="1" w:styleId="Vet">
    <w:name w:val="Vet"/>
    <w:basedOn w:val="Standaard"/>
    <w:next w:val="Onderwerptekst"/>
    <w:pPr>
      <w:numPr>
        <w:numId w:val="1"/>
      </w:numPr>
      <w:tabs>
        <w:tab w:val="left" w:pos="567"/>
      </w:tabs>
      <w:ind w:left="357" w:hanging="357"/>
    </w:pPr>
    <w:rPr>
      <w:b/>
    </w:rPr>
  </w:style>
  <w:style w:type="paragraph" w:customStyle="1" w:styleId="Miniscule">
    <w:name w:val="Miniscule"/>
    <w:basedOn w:val="Standaard"/>
    <w:next w:val="Standaard"/>
    <w:pPr>
      <w:spacing w:line="240" w:lineRule="auto"/>
    </w:pPr>
    <w:rPr>
      <w:rFonts w:cs="Arial"/>
      <w:sz w:val="2"/>
    </w:rPr>
  </w:style>
  <w:style w:type="table" w:styleId="Tabelraster">
    <w:name w:val="Table Grid"/>
    <w:basedOn w:val="Standaardtabel"/>
    <w:rsid w:val="0081750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customStyle="1" w:styleId="Onderwerptekst">
    <w:name w:val="Onderwerptekst"/>
    <w:basedOn w:val="Standaard"/>
    <w:pPr>
      <w:spacing w:after="280"/>
    </w:pPr>
  </w:style>
  <w:style w:type="character" w:customStyle="1" w:styleId="RefOpmaak">
    <w:name w:val="RefOpmaak"/>
    <w:basedOn w:val="Standaardalinea-lettertype"/>
    <w:rsid w:val="006324EB"/>
  </w:style>
  <w:style w:type="paragraph" w:styleId="Lijstnummering">
    <w:name w:val="List Number"/>
    <w:basedOn w:val="Standaard"/>
    <w:pPr>
      <w:numPr>
        <w:numId w:val="2"/>
      </w:numPr>
    </w:pPr>
  </w:style>
  <w:style w:type="paragraph" w:customStyle="1" w:styleId="Onderwerpen">
    <w:name w:val="Onderwerpen"/>
    <w:basedOn w:val="Standaard"/>
    <w:next w:val="Onderwerptekst"/>
    <w:pPr>
      <w:numPr>
        <w:numId w:val="3"/>
      </w:numPr>
      <w:tabs>
        <w:tab w:val="left" w:pos="567"/>
      </w:tabs>
    </w:pPr>
    <w:rPr>
      <w:b/>
    </w:rPr>
  </w:style>
  <w:style w:type="character" w:styleId="Hyperlink">
    <w:name w:val="Hyperlink"/>
    <w:rsid w:val="00283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6FAD"/>
    <w:pPr>
      <w:spacing w:line="28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Type">
    <w:name w:val="DocumentType"/>
    <w:basedOn w:val="Standaard"/>
    <w:next w:val="Standaard"/>
    <w:pPr>
      <w:spacing w:line="320" w:lineRule="exact"/>
    </w:pPr>
    <w:rPr>
      <w:b/>
      <w:sz w:val="28"/>
    </w:rPr>
  </w:style>
  <w:style w:type="paragraph" w:customStyle="1" w:styleId="KopTekst">
    <w:name w:val="KopTekst"/>
    <w:basedOn w:val="Standaard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paragraph" w:customStyle="1" w:styleId="TabelKop">
    <w:name w:val="TabelKop"/>
    <w:basedOn w:val="Standaard"/>
    <w:rPr>
      <w:sz w:val="14"/>
    </w:rPr>
  </w:style>
  <w:style w:type="paragraph" w:customStyle="1" w:styleId="Kopjes">
    <w:name w:val="Kopjes"/>
    <w:basedOn w:val="Standaard"/>
    <w:rPr>
      <w:noProof/>
      <w:sz w:val="14"/>
    </w:rPr>
  </w:style>
  <w:style w:type="paragraph" w:styleId="Koptekst0">
    <w:name w:val="header"/>
    <w:basedOn w:val="Standaard"/>
    <w:pPr>
      <w:tabs>
        <w:tab w:val="center" w:pos="4536"/>
        <w:tab w:val="right" w:pos="9072"/>
      </w:tabs>
      <w:spacing w:line="180" w:lineRule="exact"/>
    </w:pPr>
    <w:rPr>
      <w:noProof/>
      <w:sz w:val="14"/>
    </w:rPr>
  </w:style>
  <w:style w:type="paragraph" w:customStyle="1" w:styleId="Vet">
    <w:name w:val="Vet"/>
    <w:basedOn w:val="Standaard"/>
    <w:next w:val="Onderwerptekst"/>
    <w:pPr>
      <w:numPr>
        <w:numId w:val="1"/>
      </w:numPr>
      <w:tabs>
        <w:tab w:val="left" w:pos="567"/>
      </w:tabs>
      <w:ind w:left="357" w:hanging="357"/>
    </w:pPr>
    <w:rPr>
      <w:b/>
    </w:rPr>
  </w:style>
  <w:style w:type="paragraph" w:customStyle="1" w:styleId="Miniscule">
    <w:name w:val="Miniscule"/>
    <w:basedOn w:val="Standaard"/>
    <w:next w:val="Standaard"/>
    <w:pPr>
      <w:spacing w:line="240" w:lineRule="auto"/>
    </w:pPr>
    <w:rPr>
      <w:rFonts w:cs="Arial"/>
      <w:sz w:val="2"/>
    </w:rPr>
  </w:style>
  <w:style w:type="table" w:styleId="Tabelraster">
    <w:name w:val="Table Grid"/>
    <w:basedOn w:val="Standaardtabel"/>
    <w:rsid w:val="0081750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customStyle="1" w:styleId="Onderwerptekst">
    <w:name w:val="Onderwerptekst"/>
    <w:basedOn w:val="Standaard"/>
    <w:pPr>
      <w:spacing w:after="280"/>
    </w:pPr>
  </w:style>
  <w:style w:type="character" w:customStyle="1" w:styleId="RefOpmaak">
    <w:name w:val="RefOpmaak"/>
    <w:basedOn w:val="Standaardalinea-lettertype"/>
    <w:rsid w:val="006324EB"/>
  </w:style>
  <w:style w:type="paragraph" w:styleId="Lijstnummering">
    <w:name w:val="List Number"/>
    <w:basedOn w:val="Standaard"/>
    <w:pPr>
      <w:numPr>
        <w:numId w:val="2"/>
      </w:numPr>
    </w:pPr>
  </w:style>
  <w:style w:type="paragraph" w:customStyle="1" w:styleId="Onderwerpen">
    <w:name w:val="Onderwerpen"/>
    <w:basedOn w:val="Standaard"/>
    <w:next w:val="Onderwerptekst"/>
    <w:pPr>
      <w:numPr>
        <w:numId w:val="3"/>
      </w:numPr>
      <w:tabs>
        <w:tab w:val="left" w:pos="567"/>
      </w:tabs>
    </w:pPr>
    <w:rPr>
      <w:b/>
    </w:rPr>
  </w:style>
  <w:style w:type="character" w:styleId="Hyperlink">
    <w:name w:val="Hyperlink"/>
    <w:rsid w:val="0028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M%20Sjablonen\Menu\Versl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</Template>
  <TotalTime>0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Broekhuis Solutions bv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subject>frmfax</dc:subject>
  <dc:creator>mvdhoog</dc:creator>
  <cp:keywords>bam.00.0012.0000.0000</cp:keywords>
  <cp:lastModifiedBy>Gebruiker</cp:lastModifiedBy>
  <cp:revision>2</cp:revision>
  <cp:lastPrinted>2015-09-28T18:54:00Z</cp:lastPrinted>
  <dcterms:created xsi:type="dcterms:W3CDTF">2015-09-29T17:45:00Z</dcterms:created>
  <dcterms:modified xsi:type="dcterms:W3CDTF">2015-09-29T17:45:00Z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oekAdres">
    <vt:lpwstr>Stadionstraat 30, 4815 NG  Breda</vt:lpwstr>
  </property>
  <property fmtid="{D5CDD505-2E9C-101B-9397-08002B2CF9AE}" pid="3" name="Fax">
    <vt:lpwstr>(076) 520 86 76</vt:lpwstr>
  </property>
  <property fmtid="{D5CDD505-2E9C-101B-9397-08002B2CF9AE}" pid="4" name="Telefoon">
    <vt:lpwstr>(076) 530 26 00</vt:lpwstr>
  </property>
  <property fmtid="{D5CDD505-2E9C-101B-9397-08002B2CF9AE}" pid="5" name="RetourAdres">
    <vt:lpwstr> </vt:lpwstr>
  </property>
  <property fmtid="{D5CDD505-2E9C-101B-9397-08002B2CF9AE}" pid="6" name="Bedrijf">
    <vt:lpwstr>BAM Civiel Zuidwest</vt:lpwstr>
  </property>
  <property fmtid="{D5CDD505-2E9C-101B-9397-08002B2CF9AE}" pid="7" name="Vestiging">
    <vt:lpwstr> </vt:lpwstr>
  </property>
  <property fmtid="{D5CDD505-2E9C-101B-9397-08002B2CF9AE}" pid="8" name="Email">
    <vt:lpwstr>zuidwest@bamciviel.nl</vt:lpwstr>
  </property>
  <property fmtid="{D5CDD505-2E9C-101B-9397-08002B2CF9AE}" pid="9" name="Versie">
    <vt:lpwstr>2.07</vt:lpwstr>
  </property>
  <property fmtid="{D5CDD505-2E9C-101B-9397-08002B2CF9AE}" pid="10" name="StartRoutine">
    <vt:lpwstr>StartVerslag</vt:lpwstr>
  </property>
  <property fmtid="{D5CDD505-2E9C-101B-9397-08002B2CF9AE}" pid="11" name="Bestandstype">
    <vt:lpwstr>Verslag</vt:lpwstr>
  </property>
  <property fmtid="{D5CDD505-2E9C-101B-9397-08002B2CF9AE}" pid="12" name="AdresRegel1">
    <vt:lpwstr/>
  </property>
  <property fmtid="{D5CDD505-2E9C-101B-9397-08002B2CF9AE}" pid="13" name="AdresRegel2">
    <vt:lpwstr/>
  </property>
  <property fmtid="{D5CDD505-2E9C-101B-9397-08002B2CF9AE}" pid="14" name="AdresRegel3">
    <vt:lpwstr/>
  </property>
  <property fmtid="{D5CDD505-2E9C-101B-9397-08002B2CF9AE}" pid="15" name="Voettekst">
    <vt:lpwstr>BAM Civiel Zuidwest maakt deel uit van BAM Civiel bv.</vt:lpwstr>
  </property>
  <property fmtid="{D5CDD505-2E9C-101B-9397-08002B2CF9AE}" pid="16" name="BedrijfVervolg">
    <vt:lpwstr>BAM Civiel Zuidwest</vt:lpwstr>
  </property>
  <property fmtid="{D5CDD505-2E9C-101B-9397-08002B2CF9AE}" pid="17" name="VestigingVervolg">
    <vt:lpwstr> </vt:lpwstr>
  </property>
  <property fmtid="{D5CDD505-2E9C-101B-9397-08002B2CF9AE}" pid="18" name="AdresRegel1Vervolg">
    <vt:lpwstr/>
  </property>
  <property fmtid="{D5CDD505-2E9C-101B-9397-08002B2CF9AE}" pid="19" name="AdresRegel2Vervolg">
    <vt:lpwstr/>
  </property>
  <property fmtid="{D5CDD505-2E9C-101B-9397-08002B2CF9AE}" pid="20" name="AdresRegel3Vervolg">
    <vt:lpwstr/>
  </property>
  <property fmtid="{D5CDD505-2E9C-101B-9397-08002B2CF9AE}" pid="21" name="VoettekstVervolg">
    <vt:lpwstr/>
  </property>
  <property fmtid="{D5CDD505-2E9C-101B-9397-08002B2CF9AE}" pid="22" name="VersieDatum">
    <vt:lpwstr>2 oktober 2003</vt:lpwstr>
  </property>
  <property fmtid="{D5CDD505-2E9C-101B-9397-08002B2CF9AE}" pid="23" name="lblDatum">
    <vt:lpwstr>Datum</vt:lpwstr>
  </property>
  <property fmtid="{D5CDD505-2E9C-101B-9397-08002B2CF9AE}" pid="24" name="txtDatum">
    <vt:filetime>2006-05-17T22:00:00Z</vt:filetime>
  </property>
  <property fmtid="{D5CDD505-2E9C-101B-9397-08002B2CF9AE}" pid="25" name="OptieGegevensInTitel">
    <vt:bool>true</vt:bool>
  </property>
  <property fmtid="{D5CDD505-2E9C-101B-9397-08002B2CF9AE}" pid="26" name="txtDatumBespreking">
    <vt:filetime>2002-12-31T22:00:00Z</vt:filetime>
  </property>
  <property fmtid="{D5CDD505-2E9C-101B-9397-08002B2CF9AE}" pid="27" name="txtVerslagnummer">
    <vt:lpwstr>01</vt:lpwstr>
  </property>
  <property fmtid="{D5CDD505-2E9C-101B-9397-08002B2CF9AE}" pid="28" name="lblDatumBespreking">
    <vt:lpwstr>Datum bespreking</vt:lpwstr>
  </property>
  <property fmtid="{D5CDD505-2E9C-101B-9397-08002B2CF9AE}" pid="29" name="lblVerslagnummer">
    <vt:lpwstr>Verslagnummer</vt:lpwstr>
  </property>
  <property fmtid="{D5CDD505-2E9C-101B-9397-08002B2CF9AE}" pid="30" name="lblBlad">
    <vt:lpwstr>Blad</vt:lpwstr>
  </property>
  <property fmtid="{D5CDD505-2E9C-101B-9397-08002B2CF9AE}" pid="31" name="lblVan">
    <vt:lpwstr>Van</vt:lpwstr>
  </property>
  <property fmtid="{D5CDD505-2E9C-101B-9397-08002B2CF9AE}" pid="32" name="Datum">
    <vt:filetime>2006-05-30T22:00:00Z</vt:filetime>
  </property>
  <property fmtid="{D5CDD505-2E9C-101B-9397-08002B2CF9AE}" pid="33" name="StandaardBestandsType">
    <vt:lpwstr>Verslag</vt:lpwstr>
  </property>
  <property fmtid="{D5CDD505-2E9C-101B-9397-08002B2CF9AE}" pid="34" name="GegevensInTitel">
    <vt:bool>false</vt:bool>
  </property>
</Properties>
</file>